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92"/>
          <w:szCs w:val="92"/>
          <w:lang w:bidi="fa-IR"/>
        </w:rPr>
        <w:alias w:val="صفحه به نام خدا"/>
        <w:tag w:val="صفحه به نام خدا"/>
        <w:id w:val="1483733475"/>
        <w:placeholder>
          <w:docPart w:val="4AFF9BDECD594A888F62BAA3DCF09B6B"/>
        </w:placeholder>
        <w:temporary/>
        <w:showingPlcHdr/>
      </w:sdtPr>
      <w:sdtEndPr>
        <w:rPr>
          <w:sz w:val="36"/>
          <w:szCs w:val="36"/>
        </w:rPr>
      </w:sdtEndPr>
      <w:sdtContent>
        <w:p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rtl/>
          <w:lang w:bidi="fa-IR"/>
        </w:rPr>
        <w:alias w:val="نشان مؤسسه"/>
        <w:tag w:val="نشان مؤسسه"/>
        <w:id w:val="968782285"/>
        <w:lock w:val="sdtLocked"/>
        <w:picture/>
      </w:sdtPr>
      <w:sdtEndPr/>
      <w:sdtContent>
        <w:p w:rsidR="00585C13" w:rsidRPr="00A15F85" w:rsidRDefault="00585C13" w:rsidP="00ED7B26">
          <w:pPr>
            <w:ind w:firstLine="0"/>
            <w:jc w:val="center"/>
            <w:rPr>
              <w:rtl/>
              <w:lang w:bidi="fa-IR"/>
            </w:rPr>
          </w:pPr>
          <w:r w:rsidRPr="00A15F85">
            <w:rPr>
              <w:noProof/>
            </w:rPr>
            <w:drawing>
              <wp:inline distT="0" distB="0" distL="0" distR="0" wp14:anchorId="17067BAD" wp14:editId="6EC3607B">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نام موسسه"/>
        <w:tag w:val="نام موسسه"/>
        <w:id w:val="-1762136421"/>
        <w:placeholder>
          <w:docPart w:val="C730FD0599E44BC2891E65C4F1849220"/>
        </w:placeholder>
        <w:temporary/>
        <w:showingPlcHdr/>
      </w:sdtPr>
      <w:sdtEnd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sz w:val="20"/>
          <w:szCs w:val="20"/>
          <w:rtl/>
          <w:lang w:bidi="fa-IR"/>
        </w:rPr>
        <w:id w:val="-1815323194"/>
        <w:placeholder>
          <w:docPart w:val="A7357B91588E4239B8B1DC4BFF217624"/>
        </w:placeholder>
      </w:sdtPr>
      <w:sdtEndPr/>
      <w:sdtContent>
        <w:sdt>
          <w:sdtPr>
            <w:rPr>
              <w:sz w:val="20"/>
              <w:szCs w:val="20"/>
              <w:rtl/>
              <w:lang w:bidi="fa-IR"/>
            </w:rPr>
            <w:alias w:val="نام دانشکده یا پژوهشکده"/>
            <w:tag w:val="نام دانشکده یا پژوهشکده"/>
            <w:id w:val="1588033088"/>
            <w:placeholder>
              <w:docPart w:val="C706AC9A22A848CE8A47E41B5C519734"/>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sz w:val="20"/>
          <w:szCs w:val="20"/>
          <w:rtl/>
          <w:lang w:bidi="fa-IR"/>
        </w:rPr>
        <w:alias w:val="مشخصات پایان نامه"/>
        <w:tag w:val="مشخصات پایان نامه"/>
        <w:id w:val="1081644828"/>
        <w:placeholder>
          <w:docPart w:val="FF50C4BA306C4A3E8C68884920F3B293"/>
        </w:placeholder>
        <w:temporary/>
        <w:showingPlcHdr/>
      </w:sdtPr>
      <w:sdtEndPr/>
      <w:sdtContent>
        <w:p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sz w:val="40"/>
          <w:szCs w:val="40"/>
          <w:rtl/>
          <w:lang w:bidi="fa-IR"/>
        </w:rPr>
        <w:alias w:val="عنوان پایان نامه"/>
        <w:tag w:val="عنوان پایان نامه"/>
        <w:id w:val="475184491"/>
        <w:placeholder>
          <w:docPart w:val="708D3AF8990A4B5290D350B0083BD463"/>
        </w:placeholder>
        <w:temporary/>
        <w:showingPlcHdr/>
      </w:sdtPr>
      <w:sdtEndPr/>
      <w:sdtContent>
        <w:p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sz w:val="20"/>
          <w:szCs w:val="20"/>
          <w:rtl/>
          <w:lang w:bidi="fa-IR"/>
        </w:rPr>
        <w:alias w:val="نگارش"/>
        <w:tag w:val="نگارش"/>
        <w:id w:val="414750344"/>
        <w:lock w:val="sdtContentLocked"/>
        <w:text/>
      </w:sdtPr>
      <w:sdtEndPr/>
      <w:sdtContent>
        <w:p w:rsidR="00585C13" w:rsidRPr="00931A37" w:rsidRDefault="00E84153" w:rsidP="00283C85">
          <w:pPr>
            <w:spacing w:before="600"/>
            <w:ind w:firstLine="0"/>
            <w:jc w:val="center"/>
            <w:rPr>
              <w:sz w:val="20"/>
              <w:szCs w:val="20"/>
              <w:rtl/>
              <w:lang w:bidi="fa-IR"/>
            </w:rPr>
          </w:pPr>
          <w:r>
            <w:rPr>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226B70E1780F4E7993F2166C40D48BEE"/>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732DE0"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rsidR="00585C13" w:rsidRPr="00931A37" w:rsidRDefault="00E84153" w:rsidP="00E61C83">
          <w:pPr>
            <w:spacing w:before="600"/>
            <w:ind w:firstLine="0"/>
            <w:jc w:val="center"/>
            <w:rPr>
              <w:sz w:val="20"/>
              <w:szCs w:val="20"/>
              <w:lang w:bidi="fa-IR"/>
            </w:rPr>
          </w:pPr>
          <w:r>
            <w:rPr>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E244B1E934F44263B3E88C2645D6AC12"/>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732DE0"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rsidR="00585C13" w:rsidRPr="003F4683" w:rsidRDefault="00E84153" w:rsidP="00283C85">
          <w:pPr>
            <w:spacing w:before="720"/>
            <w:ind w:firstLine="0"/>
            <w:jc w:val="center"/>
            <w:rPr>
              <w:sz w:val="20"/>
              <w:szCs w:val="20"/>
              <w:rtl/>
              <w:lang w:bidi="fa-IR"/>
            </w:rPr>
          </w:pPr>
          <w:r>
            <w:rPr>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0075F8AA1BC94BEF8C60CC7AAF9904C7"/>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732DE0" w:rsidP="00ED7B26">
          <w:pPr>
            <w:ind w:firstLine="0"/>
            <w:jc w:val="center"/>
            <w:rPr>
              <w:sz w:val="32"/>
              <w:szCs w:val="32"/>
              <w:lang w:bidi="fa-IR"/>
            </w:rPr>
          </w:pPr>
        </w:p>
      </w:sdtContent>
    </w:sdt>
    <w:p w:rsidR="00F87B7B" w:rsidRDefault="00732DE0" w:rsidP="00283C85">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ECCD04019D0B4344975A5F380C69342C"/>
          </w:placeholder>
          <w:temporary/>
          <w:showingPlcHdr/>
        </w:sdtPr>
        <w:sdtEnd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9"/>
          <w:footerReference w:type="even" r:id="rId10"/>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619E277CB4F04399885418BA6DFAF28C"/>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732DE0" w:rsidP="00957794">
      <w:pPr>
        <w:ind w:firstLine="0"/>
        <w:rPr>
          <w:rtl/>
        </w:rPr>
      </w:pPr>
      <w:sdt>
        <w:sdtPr>
          <w:rPr>
            <w:rtl/>
          </w:rPr>
          <w:alias w:val="برگه اصالت و  مالکیت اثر"/>
          <w:tag w:val="برگه اصالت و  مالکیت اثر"/>
          <w:id w:val="-1270778874"/>
          <w:lock w:val="sdtLocked"/>
          <w:temporary/>
          <w:picture/>
        </w:sdtPr>
        <w:sdtEndPr/>
        <w:sdtContent>
          <w:r w:rsidR="00470EB8" w:rsidRPr="005645FE">
            <w:rPr>
              <w:noProof/>
              <w:rtl/>
            </w:rPr>
            <w:drawing>
              <wp:inline distT="0" distB="0" distL="0" distR="0" wp14:anchorId="606A4464" wp14:editId="67CE9807">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732DE0"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6CFA08171DD041768C344A42A7ED9DD8"/>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rPr>
            <w:drawing>
              <wp:inline distT="0" distB="0" distL="0" distR="0" wp14:anchorId="14F2F211" wp14:editId="473D3258">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095C1955233A472F98CAEC43B1FCBCBA"/>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F788EE72BDF14D9C823CCBE49428D767"/>
        </w:placeholder>
        <w:temporary/>
        <w:showingPlcHdr/>
      </w:sdtPr>
      <w:sdtEndPr/>
      <w:sdtContent>
        <w:p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1205C8865DD34959806811776D3B8616"/>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4FDA7828F5AF4EF5BBB2F6D0718BED84"/>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rsidR="00C42EE7" w:rsidRDefault="00E84153" w:rsidP="00D15843">
          <w:pPr>
            <w:ind w:firstLine="57"/>
            <w:rPr>
              <w:b/>
              <w:bCs/>
              <w:szCs w:val="22"/>
              <w:rtl/>
              <w:lang w:bidi="fa-IR"/>
            </w:rPr>
          </w:pPr>
          <w:r>
            <w:rPr>
              <w:b/>
              <w:bCs/>
              <w:szCs w:val="22"/>
              <w:rtl/>
              <w:lang w:bidi="fa-IR"/>
            </w:rPr>
            <w:t>چکیده</w:t>
          </w:r>
        </w:p>
      </w:sdtContent>
    </w:sdt>
    <w:p w:rsidR="00A477AB" w:rsidRPr="00E1680A" w:rsidRDefault="00732DE0" w:rsidP="00813728">
      <w:pPr>
        <w:spacing w:before="360"/>
        <w:ind w:firstLine="0"/>
        <w:rPr>
          <w:b/>
          <w:bCs/>
          <w:szCs w:val="22"/>
          <w:rtl/>
          <w:lang w:bidi="fa-IR"/>
        </w:rPr>
      </w:pPr>
      <w:sdt>
        <w:sdtPr>
          <w:rPr>
            <w:b/>
            <w:bCs/>
            <w:szCs w:val="22"/>
            <w:rtl/>
            <w:lang w:bidi="fa-IR"/>
          </w:rPr>
          <w:alias w:val="هدف"/>
          <w:tag w:val="هدف"/>
          <w:id w:val="1384676147"/>
          <w:placeholder>
            <w:docPart w:val="8D062CEE8B51459C927CA95804DE06FF"/>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A0D17C03EB1B4A81B96F3847B62F6EA0"/>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732DE0"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8D062CEE8B51459C927CA95804DE06FF"/>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0014B4B393CE4B34B308A24327B08F78"/>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732DE0" w:rsidP="00813728">
      <w:pPr>
        <w:ind w:firstLine="0"/>
        <w:rPr>
          <w:rStyle w:val="PlaceholderText"/>
          <w:rtl/>
        </w:rPr>
      </w:pPr>
      <w:sdt>
        <w:sdtPr>
          <w:rPr>
            <w:rStyle w:val="PlaceholderText"/>
            <w:rFonts w:hint="cs"/>
            <w:b/>
            <w:bCs/>
            <w:rtl/>
          </w:rPr>
          <w:alias w:val="یافته‌ها"/>
          <w:tag w:val="یافته‌ها"/>
          <w:id w:val="-32499291"/>
          <w:placeholder>
            <w:docPart w:val="A7357B91588E4239B8B1DC4BFF217624"/>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AB342239F09046AFA1D2BCBBF6C7068B"/>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732DE0"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A7357B91588E4239B8B1DC4BFF217624"/>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DAD6479346DE4D7DB056C1634F90C09C"/>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732DE0"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8D062CEE8B51459C927CA95804DE06FF"/>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D20CD4C632674430B7EC3D318384B32E"/>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3410635B41B246AE8F1DB9CE631AC3F5"/>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145C0CD21F8E489B9FC4C85E2BC449C6"/>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2F75098E509A4DB2AA619F75AC381047"/>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ED1117871A1D4126A27886AED97895E8"/>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9D701A2E658A4DAD9794DE72210E52BF"/>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97126279C02E43B1A20E05632E714C81"/>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9EC1A9ADA3834B949C9A2A449802BD73"/>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E48E0A79708347B091055E4E44E96EF5"/>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E762334A21924721B02F7E5ACFCF3C42"/>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184524DF27B24E0DA0665C1481946D34"/>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48500626373749C58A4E5C150A0C8283"/>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C52FC734868A4D7B8C1D07663CCFC888"/>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AB505355178C4FACA441B2BF23E14509"/>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2"/>
          <w:headerReference w:type="default" r:id="rId13"/>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A5BAF04EB074456CABC2FB0CDA1F9017"/>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732DE0"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12F1EA8F04E14D5EBB339FD99AFEB651"/>
        </w:placeholder>
      </w:sdtPr>
      <w:sdtEndPr/>
      <w:sdtContent>
        <w:sdt>
          <w:sdtPr>
            <w:rPr>
              <w:sz w:val="24"/>
              <w:szCs w:val="24"/>
              <w:rtl/>
            </w:rPr>
            <w:alias w:val="متن فهرست جدول"/>
            <w:tag w:val="متن فهرست جدول"/>
            <w:id w:val="1101449810"/>
            <w:placeholder>
              <w:docPart w:val="DF57E3BD0C9E4F8C977982C96DF997A3"/>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02BFC306C9174389BA06D8AEEA5211F9"/>
        </w:placeholder>
      </w:sdtPr>
      <w:sdtEndPr/>
      <w:sdtContent>
        <w:sdt>
          <w:sdtPr>
            <w:rPr>
              <w:sz w:val="24"/>
              <w:szCs w:val="24"/>
              <w:rtl/>
            </w:rPr>
            <w:alias w:val="متن فهرست تصویرها"/>
            <w:tag w:val="متن فهرست تصویرها"/>
            <w:id w:val="1531368942"/>
            <w:placeholder>
              <w:docPart w:val="524D16C846684CE9B766240F9B9358BD"/>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03206E12FD414943AC2C7EA383D84B63"/>
        </w:placeholder>
      </w:sdtPr>
      <w:sdtEndPr/>
      <w:sdtContent>
        <w:sdt>
          <w:sdtPr>
            <w:rPr>
              <w:sz w:val="24"/>
              <w:szCs w:val="24"/>
              <w:rtl/>
            </w:rPr>
            <w:alias w:val="متن فهرست نمودار"/>
            <w:tag w:val="متن فهرست نمودار"/>
            <w:id w:val="337428643"/>
            <w:placeholder>
              <w:docPart w:val="1A582D906AD34F0591C733ACDBD86134"/>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A1A7A3ECA01940D384824B72D1CD5E45"/>
        </w:placeholder>
      </w:sdtPr>
      <w:sdtEndPr/>
      <w:sdtContent>
        <w:sdt>
          <w:sdtPr>
            <w:rPr>
              <w:rFonts w:hint="cs"/>
              <w:rtl/>
            </w:rPr>
            <w:alias w:val="نمونه یک پیوست"/>
            <w:tag w:val="نمونه یک پیوست"/>
            <w:id w:val="751931118"/>
            <w:placeholder>
              <w:docPart w:val="8A632EA0CEAC472DAF3FF507D6DEABA9"/>
            </w:placeholder>
            <w:temporary/>
            <w:showingPlcHdr/>
            <w:text/>
          </w:sdtPr>
          <w:sdtEndPr/>
          <w:sdtContent>
            <w:p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BEABCFFA34F24BBF84BFD398B9329C0E"/>
        </w:placeholder>
        <w:temporary/>
        <w:showingPlcHdr/>
      </w:sdtPr>
      <w:sdtEnd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53236384B976463491E27AA89DCD00D3"/>
        </w:placeholder>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9FC8750A0D5A4C22A71B8C92CA6F86EA"/>
        </w:placeholder>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DF18E06299E3489AB8130288AFBBE271"/>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732DE0" w:rsidP="008261AE">
      <w:pPr>
        <w:pStyle w:val="021-1"/>
        <w:tabs>
          <w:tab w:val="left" w:pos="5129"/>
        </w:tabs>
        <w:bidi/>
        <w:rPr>
          <w:rtl/>
        </w:rPr>
      </w:pPr>
      <w:sdt>
        <w:sdtPr>
          <w:rPr>
            <w:rtl/>
          </w:rPr>
          <w:alias w:val="سرعنوان"/>
          <w:tag w:val="سرعنوان"/>
          <w:id w:val="1893846337"/>
          <w:placeholder>
            <w:docPart w:val="8770C48955504E799B612B38C0C5B215"/>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7434CF43D2734E5394DEA6EC405DD48F"/>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37EAF987646F44A4A9F45133E1649776"/>
        </w:placeholder>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نمونه یک تصویر"/>
        <w:tag w:val="نمونه یک تصویر"/>
        <w:id w:val="-1400902137"/>
        <w:picture/>
      </w:sdtPr>
      <w:sdtEndPr/>
      <w:sdtContent>
        <w:p w:rsidR="002B06B0" w:rsidRDefault="00E60587" w:rsidP="009C7DCF">
          <w:pPr>
            <w:pStyle w:val="0b"/>
            <w:rPr>
              <w:rtl/>
            </w:rPr>
          </w:pPr>
          <w:r>
            <w:rPr>
              <w:noProof/>
              <w:rtl/>
              <w:lang w:bidi="ar-SA"/>
            </w:rPr>
            <w:drawing>
              <wp:inline distT="0" distB="0" distL="0" distR="0" wp14:anchorId="6437EF54" wp14:editId="50E550FE">
                <wp:extent cx="3854753" cy="256516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4">
                          <a:extLst>
                            <a:ext uri="{28A0092B-C50C-407E-A947-70E740481C1C}">
                              <a14:useLocalDpi xmlns:a14="http://schemas.microsoft.com/office/drawing/2010/main" val="0"/>
                            </a:ext>
                          </a:extLst>
                        </a:blip>
                        <a:stretch>
                          <a:fillRect/>
                        </a:stretch>
                      </pic:blipFill>
                      <pic:spPr>
                        <a:xfrm>
                          <a:off x="0" y="0"/>
                          <a:ext cx="3854753" cy="2565162"/>
                        </a:xfrm>
                        <a:prstGeom prst="rect">
                          <a:avLst/>
                        </a:prstGeom>
                      </pic:spPr>
                    </pic:pic>
                  </a:graphicData>
                </a:graphic>
              </wp:inline>
            </w:drawing>
          </w:r>
        </w:p>
      </w:sdtContent>
    </w:sdt>
    <w:bookmarkStart w:id="1" w:name="_Ref456032097" w:displacedByCustomXml="next"/>
    <w:sdt>
      <w:sdtPr>
        <w:rPr>
          <w:rtl/>
        </w:rPr>
        <w:alias w:val="عنوان تصویر"/>
        <w:tag w:val="عنوان تصویر"/>
        <w:id w:val="-779643781"/>
        <w:placeholder>
          <w:docPart w:val="61E9473993FF4321B451221E270BE1A0"/>
        </w:placeholder>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1" w:displacedByCustomXml="next"/>
    <w:sdt>
      <w:sdtPr>
        <w:rPr>
          <w:rtl/>
        </w:rPr>
        <w:alias w:val="عنوان جدول"/>
        <w:tag w:val="عنوان جدول"/>
        <w:id w:val="-1828120611"/>
        <w:placeholder>
          <w:docPart w:val="FB01EC6B0B0C4867A2122B62B1EE3780"/>
        </w:placeholder>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8D062CEE8B51459C927CA95804DE06FF"/>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5"/>
          <w:headerReference w:type="default" r:id="rId16"/>
          <w:footerReference w:type="even" r:id="rId17"/>
          <w:footerReference w:type="default" r:id="rId18"/>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BF5EC2D4258B4DC6963D9F5147A07F06"/>
        </w:placeholder>
        <w:temporary/>
        <w:showingPlcHdr/>
      </w:sdtPr>
      <w:sdtEnd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5640D61DE0AE41FC94F0FFAA80070AB0"/>
        </w:placeholder>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A80819284CF546B8967C51996CC6F136"/>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1BB26090525A4DFDA6318BA61CC876D8"/>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placeholder>
          <w:docPart w:val="956B6196F2B3439BB6FD1DA38D6AACB1"/>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placeholder>
          <w:docPart w:val="2852168E301147FBBC6DBBC369124B7C"/>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placeholder>
          <w:docPart w:val="58B0760BC4F64794997D615BB6454420"/>
        </w:placeholder>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placeholder>
          <w:docPart w:val="589614D35CD24902A5B267A34218A9CC"/>
        </w:placeholder>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8D062CEE8B51459C927CA95804DE06FF"/>
        </w:placeholder>
        <w:temporary/>
      </w:sdtPr>
      <w:sdtEndPr/>
      <w:sdtContent>
        <w:p w:rsidR="00823EC3" w:rsidRDefault="00823EC3" w:rsidP="00A62AFC">
          <w:pPr>
            <w:pStyle w:val="0b"/>
            <w:rPr>
              <w:rtl/>
            </w:rPr>
          </w:pPr>
          <w:r w:rsidRPr="0042699A">
            <w:rPr>
              <w:noProof/>
              <w:rtl/>
              <w:lang w:bidi="ar-SA"/>
            </w:rPr>
            <w:drawing>
              <wp:inline distT="0" distB="0" distL="0" distR="0" wp14:anchorId="10B7ECC2" wp14:editId="7B028A6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dtContent>
    </w:sdt>
    <w:sdt>
      <w:sdtPr>
        <w:rPr>
          <w:rtl/>
        </w:rPr>
        <w:alias w:val="عنوان نمودار"/>
        <w:tag w:val="عنوان نمودار"/>
        <w:id w:val="-1301232558"/>
        <w:placeholder>
          <w:docPart w:val="01255D37D92B4BF9BC33535D87598E14"/>
        </w:placeholder>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0"/>
          <w:headerReference w:type="default" r:id="rId21"/>
          <w:type w:val="oddPage"/>
          <w:pgSz w:w="9639" w:h="13892" w:code="182"/>
          <w:pgMar w:top="1985" w:right="1247" w:bottom="1418" w:left="1247" w:header="1418" w:footer="992" w:gutter="0"/>
          <w:cols w:space="720"/>
          <w:titlePg/>
          <w:bidi/>
          <w:docGrid w:linePitch="360"/>
        </w:sectPr>
      </w:pPr>
    </w:p>
    <w:bookmarkStart w:id="2" w:name="_Toc456038489" w:displacedByCustomXml="next"/>
    <w:sdt>
      <w:sdtPr>
        <w:rPr>
          <w:sz w:val="32"/>
          <w:szCs w:val="32"/>
          <w:rtl/>
        </w:rPr>
        <w:alias w:val="عنوان فصل سه"/>
        <w:tag w:val="عنوان فصل سه"/>
        <w:id w:val="309834421"/>
        <w:placeholder>
          <w:docPart w:val="3AE78565F8744408A29D9D9427B1F246"/>
        </w:placeholder>
        <w:temporary/>
        <w:showingPlcHdr/>
      </w:sdtPr>
      <w:sdtEnd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2" w:displacedByCustomXml="next"/>
    <w:sdt>
      <w:sdtPr>
        <w:rPr>
          <w:rtl/>
        </w:rPr>
        <w:alias w:val="سرعنوان"/>
        <w:tag w:val="سرعنوان"/>
        <w:id w:val="-510520590"/>
        <w:placeholder>
          <w:docPart w:val="E7D0179587CA46AB8585A5C19A753AA5"/>
        </w:placeholder>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placeholder>
          <w:docPart w:val="4C41600370EB4268ADBCBB15D64A9609"/>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placeholder>
          <w:docPart w:val="34D85895E091401A85F37EB1AB753BCD"/>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2"/>
          <w:headerReference w:type="default" r:id="rId23"/>
          <w:footnotePr>
            <w:numRestart w:val="eachPage"/>
          </w:footnotePr>
          <w:type w:val="oddPage"/>
          <w:pgSz w:w="9639" w:h="13892" w:code="182"/>
          <w:pgMar w:top="1985" w:right="1247" w:bottom="1418" w:left="1247" w:header="1418" w:footer="992" w:gutter="0"/>
          <w:cols w:space="720"/>
          <w:titlePg/>
          <w:bidi/>
          <w:docGrid w:linePitch="360"/>
        </w:sectPr>
      </w:pPr>
    </w:p>
    <w:bookmarkStart w:id="3" w:name="_Toc456038494" w:displacedByCustomXml="next"/>
    <w:sdt>
      <w:sdtPr>
        <w:rPr>
          <w:rFonts w:hint="cs"/>
          <w:sz w:val="32"/>
          <w:szCs w:val="32"/>
          <w:rtl/>
        </w:rPr>
        <w:alias w:val="عنوان فصل چهار"/>
        <w:tag w:val="عنوان فصل چهار"/>
        <w:id w:val="-706015066"/>
        <w:placeholder>
          <w:docPart w:val="729BEBC0E8E24813A902E32C8D4C00DB"/>
        </w:placeholder>
        <w:temporary/>
        <w:showingPlcHdr/>
      </w:sdtPr>
      <w:sdtEnd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3" w:displacedByCustomXml="next"/>
    <w:bookmarkStart w:id="4" w:name="_Toc427156462" w:displacedByCustomXml="next"/>
    <w:bookmarkStart w:id="5" w:name="_Toc456038495" w:displacedByCustomXml="next"/>
    <w:sdt>
      <w:sdtPr>
        <w:rPr>
          <w:rtl/>
        </w:rPr>
        <w:alias w:val="سرفصل"/>
        <w:tag w:val="سرفصل"/>
        <w:id w:val="-1515908252"/>
        <w:placeholder>
          <w:docPart w:val="15B5AF03752D482BB71CEB55EBBFDA71"/>
        </w:placeholder>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4" w:displacedByCustomXml="next"/>
    <w:bookmarkEnd w:id="5" w:displacedByCustomXml="next"/>
    <w:sdt>
      <w:sdtPr>
        <w:rPr>
          <w:rtl/>
        </w:rPr>
        <w:alias w:val="متن الگو"/>
        <w:tag w:val="متن الگو"/>
        <w:id w:val="-2120208343"/>
        <w:placeholder>
          <w:docPart w:val="06D604C0DE624BB799B709EEBC5593E6"/>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placeholder>
          <w:docPart w:val="823D937FD80F478996A33E2473510FBE"/>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placeholder>
          <w:docPart w:val="3A81049059C54F1DB027DF6B986AA793"/>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4"/>
          <w:headerReference w:type="default" r:id="rId25"/>
          <w:type w:val="oddPage"/>
          <w:pgSz w:w="9639" w:h="13892" w:code="182"/>
          <w:pgMar w:top="1985" w:right="1247" w:bottom="1418" w:left="1247" w:header="1418" w:footer="992" w:gutter="0"/>
          <w:cols w:space="720"/>
          <w:titlePg/>
          <w:bidi/>
          <w:docGrid w:linePitch="360"/>
        </w:sectPr>
      </w:pPr>
    </w:p>
    <w:bookmarkStart w:id="6" w:name="_Toc456038496" w:displacedByCustomXml="next"/>
    <w:sdt>
      <w:sdtPr>
        <w:rPr>
          <w:rFonts w:hint="cs"/>
          <w:sz w:val="32"/>
          <w:szCs w:val="32"/>
          <w:rtl/>
        </w:rPr>
        <w:alias w:val="عنوان فصل پنج"/>
        <w:tag w:val="عنوان فصل پنج"/>
        <w:id w:val="1116103088"/>
        <w:placeholder>
          <w:docPart w:val="A70702402FA34F4B8968E82D3555DFE6"/>
        </w:placeholder>
        <w:temporary/>
        <w:showingPlcHdr/>
      </w:sdtPr>
      <w:sdtEnd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6" w:displacedByCustomXml="next"/>
    <w:sdt>
      <w:sdtPr>
        <w:rPr>
          <w:rFonts w:hint="cs"/>
          <w:rtl/>
        </w:rPr>
        <w:alias w:val="سرعنوان"/>
        <w:tag w:val="سرعنوان"/>
        <w:id w:val="-1526852753"/>
        <w:placeholder>
          <w:docPart w:val="A241CC891A7949CFA44E9CB1C4A5BB56"/>
        </w:placeholder>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placeholder>
          <w:docPart w:val="3B9C2736EBF44B9280AD477D8DEBE541"/>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placeholder>
          <w:docPart w:val="C2CD98520841428585FEF690EF496561"/>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placeholder>
          <w:docPart w:val="5B58B4D57F3A48C5ADC1E61EFA30727F"/>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placeholder>
          <w:docPart w:val="7C73BABBB9CA4D3691AF2F5E0D436D78"/>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placeholder>
          <w:docPart w:val="35D9C776438C40F0803BE05ED20078AD"/>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placeholder>
          <w:docPart w:val="497B83C43D9B49D587BE91AC47D96EBA"/>
        </w:placeholder>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placeholder>
          <w:docPart w:val="ECD2A334356C41588D3A5FE98F61EC93"/>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placeholder>
          <w:docPart w:val="339871BAD0384384B07FB5E9B9B51DFA"/>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placeholder>
          <w:docPart w:val="25B52F09207A49B98EA019ED8000ECC6"/>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6"/>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placeholder>
          <w:docPart w:val="FBCB99C59A824A0B9AE658BDCE17BD19"/>
        </w:placeholder>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placeholder>
          <w:docPart w:val="CE4B6CD01306495DB77243710E4B527F"/>
        </w:placeholder>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placeholder>
          <w:docPart w:val="1E4271ABE3DD4217A292923C9C20AADA"/>
        </w:placeholder>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7"/>
          <w:headerReference w:type="default" r:id="rId28"/>
          <w:footerReference w:type="even" r:id="rId29"/>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placeholder>
          <w:docPart w:val="3FA83DEB7DAC45308192DA111C978766"/>
        </w:placeholder>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szCs w:val="20"/>
          <w:u w:val="single"/>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Pr="00CD0136">
        <w:rPr>
          <w:rFonts w:cs="B Zar" w:hint="cs"/>
          <w:szCs w:val="20"/>
          <w:u w:val="single"/>
          <w:rtl/>
        </w:rPr>
        <w:t>پایان‌نامه</w:t>
      </w:r>
      <w:r w:rsidRPr="00CD0136">
        <w:rPr>
          <w:rFonts w:cs="B Zar"/>
          <w:szCs w:val="20"/>
          <w:u w:val="single"/>
          <w:rtl/>
        </w:rPr>
        <w:t xml:space="preserve"> </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CD0136">
        <w:rPr>
          <w:rFonts w:cs="B Zar" w:hint="cs"/>
          <w:szCs w:val="20"/>
          <w:u w:val="single"/>
          <w:rtl/>
        </w:rPr>
        <w:t>پایان‌نامه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534765">
        <w:rPr>
          <w:rFonts w:cs="B Zar"/>
          <w:szCs w:val="20"/>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7A69D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0"/>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placeholder>
          <w:docPart w:val="759AFC09CB0940EFB933490B75AE4B12"/>
        </w:placeholder>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placeholder>
          <w:docPart w:val="91D1218ADEDD4CE286D480215C97E7EA"/>
        </w:placeholder>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1"/>
          <w:headerReference w:type="default" r:id="rId32"/>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placeholder>
          <w:docPart w:val="2C0325F96AC245C4A44956D122F6260E"/>
        </w:placeholder>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placeholder>
          <w:docPart w:val="E9149116156B429E871E8201E9E641A5"/>
        </w:placeholder>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placeholder>
          <w:docPart w:val="B6E13FA31BC9495AA97D15D9186B15B7"/>
        </w:placeholder>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3"/>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placeholder>
          <w:docPart w:val="B048C7DDD9004C0FA013496C3A433472"/>
        </w:placeholder>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placeholder>
          <w:docPart w:val="D5C76557BFAC4CC989EA394E195A127B"/>
        </w:placeholder>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placeholder>
          <w:docPart w:val="1AB2D1F438FB4F6B987037235298B94B"/>
        </w:placeholder>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 پایان نامه"/>
        <w:tag w:val="فهرست مقاله های برگرفته از پایان نامه"/>
        <w:id w:val="1608084853"/>
        <w:placeholder>
          <w:docPart w:val="3415799C097C4DC4939B7C374BE150E8"/>
        </w:placeholder>
        <w:temporary/>
        <w:showingPlcHdr/>
      </w:sdtPr>
      <w:sdtEndPr/>
      <w:sdtContent>
        <w:p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sz w:val="24"/>
          <w:szCs w:val="24"/>
          <w:rtl/>
        </w:rPr>
        <w:alias w:val="نمونه مقاله"/>
        <w:tag w:val="نمونه مقاله"/>
        <w:id w:val="990902420"/>
        <w:placeholder>
          <w:docPart w:val="15BB552C85D24AAC802723D7CBE6117F"/>
        </w:placeholder>
        <w:temporary/>
        <w:showingPlcHdr/>
      </w:sdtPr>
      <w:sdtEnd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placeholder>
          <w:docPart w:val="F725E954472440EEAA168FDB1C070D9E"/>
        </w:placeholder>
        <w:showingPlcHdr/>
      </w:sdtPr>
      <w:sdtEndPr>
        <w:rPr>
          <w:sz w:val="24"/>
          <w:szCs w:val="24"/>
        </w:rPr>
      </w:sdtEndPr>
      <w:sdtContent>
        <w:p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A21519" w:rsidRDefault="00A21519" w:rsidP="006D1FC7">
      <w:pPr>
        <w:rPr>
          <w:rStyle w:val="Strong"/>
          <w:rFonts w:cs="B Lotus"/>
          <w:bCs w:val="0"/>
          <w:sz w:val="24"/>
          <w:szCs w:val="24"/>
          <w:rtl/>
        </w:rPr>
      </w:pPr>
    </w:p>
    <w:p w:rsidR="005C04B6" w:rsidRPr="004477C4" w:rsidRDefault="005C04B6" w:rsidP="006D1FC7">
      <w:pPr>
        <w:rPr>
          <w:rtl/>
          <w:lang w:bidi="fa-IR"/>
        </w:rPr>
        <w:sectPr w:rsidR="005C04B6"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placeholder>
          <w:docPart w:val="6A1CD2F20C4D4A60A76CD85C2DA199F9"/>
        </w:placeholder>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EndPr/>
      <w:sdtContent>
        <w:p w:rsidR="00221A02" w:rsidRDefault="00221A02" w:rsidP="00221A02">
          <w:pPr>
            <w:spacing w:before="160"/>
            <w:ind w:firstLine="0"/>
            <w:rPr>
              <w:rtl/>
            </w:rPr>
          </w:pPr>
          <w:r w:rsidRPr="001D6764">
            <w:rPr>
              <w:noProof/>
              <w:rtl/>
            </w:rPr>
            <w:drawing>
              <wp:inline distT="0" distB="0" distL="0" distR="0" wp14:anchorId="21BF610F" wp14:editId="45FB46A1">
                <wp:extent cx="3780001" cy="3780001"/>
                <wp:effectExtent l="0" t="0" r="0"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780001"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6"/>
          <w:type w:val="evenPage"/>
          <w:pgSz w:w="9639" w:h="13892" w:code="182"/>
          <w:pgMar w:top="1985" w:right="1247" w:bottom="1418" w:left="1247" w:header="1418" w:footer="992" w:gutter="0"/>
          <w:cols w:space="720"/>
          <w:titlePg/>
          <w:bidi/>
          <w:docGrid w:linePitch="360"/>
        </w:sectPr>
      </w:pPr>
    </w:p>
    <w:p w:rsidR="00364D4F" w:rsidRPr="004477C4" w:rsidRDefault="00732DE0"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732DE0"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732DE0"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732DE0"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732DE0"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732DE0"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EndPr/>
      <w:sdtContent>
        <w:p w:rsidR="00E04895" w:rsidRPr="00834E5B" w:rsidRDefault="00E04895" w:rsidP="00F54754">
          <w:pPr>
            <w:jc w:val="center"/>
            <w:rPr>
              <w:rtl/>
              <w:lang w:bidi="fa-IR"/>
            </w:rPr>
          </w:pPr>
          <w:r w:rsidRPr="00834E5B">
            <w:rPr>
              <w:noProof/>
            </w:rPr>
            <w:drawing>
              <wp:inline distT="0" distB="0" distL="0" distR="0" wp14:anchorId="10E14D0E" wp14:editId="2E55BC6C">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temporary/>
        <w:showingPlcHdr/>
      </w:sdtPr>
      <w:sdtEnd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lang w:bidi="fa-IR"/>
        </w:rPr>
        <w:alias w:val="By"/>
        <w:tag w:val="By"/>
        <w:id w:val="1169136629"/>
        <w:lock w:val="sdtContentLocked"/>
        <w:placeholder>
          <w:docPart w:val="A7357B91588E4239B8B1DC4BFF217624"/>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A7357B91588E4239B8B1DC4BFF217624"/>
        </w:placeholder>
      </w:sdtPr>
      <w:sdtEndPr/>
      <w:sdtContent>
        <w:sdt>
          <w:sdtPr>
            <w:rPr>
              <w:sz w:val="20"/>
              <w:szCs w:val="20"/>
              <w:lang w:bidi="fa-IR"/>
            </w:rPr>
            <w:alias w:val="Supervisor(s)"/>
            <w:tag w:val="Supervisor(s)"/>
            <w:id w:val="-1674951426"/>
            <w:lock w:val="sdtContentLocked"/>
            <w:placeholder>
              <w:docPart w:val="A7357B91588E4239B8B1DC4BFF217624"/>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A7357B91588E4239B8B1DC4BFF217624"/>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DE0" w:rsidRDefault="00732DE0" w:rsidP="00A15F85">
      <w:r>
        <w:separator/>
      </w:r>
    </w:p>
    <w:p w:rsidR="00732DE0" w:rsidRDefault="00732DE0"/>
    <w:p w:rsidR="00732DE0" w:rsidRDefault="00732DE0"/>
    <w:p w:rsidR="00732DE0" w:rsidRDefault="00732DE0"/>
  </w:endnote>
  <w:endnote w:type="continuationSeparator" w:id="0">
    <w:p w:rsidR="00732DE0" w:rsidRDefault="00732DE0" w:rsidP="00A15F85">
      <w:r>
        <w:continuationSeparator/>
      </w:r>
    </w:p>
    <w:p w:rsidR="00732DE0" w:rsidRDefault="00732DE0"/>
    <w:p w:rsidR="00732DE0" w:rsidRDefault="00732DE0"/>
    <w:p w:rsidR="00732DE0" w:rsidRDefault="00732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2A3799E0-43AC-4671-A730-B3D5F3E0A0C1}"/>
    <w:embedBold r:id="rId2" w:fontKey="{F5A8A7FC-1FF0-46DB-BBF3-602633252FEF}"/>
    <w:embedItalic r:id="rId3" w:fontKey="{55E495AB-C445-4D35-961A-E5D5FF47454D}"/>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728622DB-0030-4DAC-8F1C-91BFAD2B428D}"/>
  </w:font>
  <w:font w:name="B Nazanin">
    <w:panose1 w:val="00000400000000000000"/>
    <w:charset w:val="B2"/>
    <w:family w:val="auto"/>
    <w:pitch w:val="variable"/>
    <w:sig w:usb0="00002001" w:usb1="80000000" w:usb2="00000008" w:usb3="00000000" w:csb0="00000040" w:csb1="00000000"/>
    <w:embedRegular r:id="rId5" w:fontKey="{32790AF2-1809-42AA-A812-805F8131DB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DE0" w:rsidRDefault="00732DE0" w:rsidP="00115233">
      <w:pPr>
        <w:ind w:firstLine="0"/>
      </w:pPr>
      <w:r>
        <w:continuationSeparator/>
      </w:r>
    </w:p>
  </w:footnote>
  <w:footnote w:type="continuationSeparator" w:id="0">
    <w:p w:rsidR="00732DE0" w:rsidRDefault="00732DE0"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A147D5">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8D062CEE8B51459C927CA95804DE06FF"/>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732DE0"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پایان نامه"/>
            <w:tag w:val="عنوان کوتاه شده پایان نام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3A6DE1">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863D9" w:rsidRDefault="007666D5" w:rsidP="002709A7">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A147D5">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پایان نامه"/>
            <w:tag w:val="عنوان کوتاه شده پایان نام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2709A7" w:rsidRDefault="007666D5"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A147D5">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732DE0"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mirrorMargins/>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45"/>
    <w:rsid w:val="00001592"/>
    <w:rsid w:val="000019E4"/>
    <w:rsid w:val="00003B05"/>
    <w:rsid w:val="0001000D"/>
    <w:rsid w:val="00010036"/>
    <w:rsid w:val="00026928"/>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5C45"/>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05B82"/>
    <w:rsid w:val="00513036"/>
    <w:rsid w:val="005244B5"/>
    <w:rsid w:val="00527D57"/>
    <w:rsid w:val="00534765"/>
    <w:rsid w:val="00535BB3"/>
    <w:rsid w:val="00543E59"/>
    <w:rsid w:val="00550AF4"/>
    <w:rsid w:val="00561BA3"/>
    <w:rsid w:val="0056231B"/>
    <w:rsid w:val="0056364B"/>
    <w:rsid w:val="005645FE"/>
    <w:rsid w:val="00564C8C"/>
    <w:rsid w:val="00565936"/>
    <w:rsid w:val="005707D5"/>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32DE0"/>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265C"/>
    <w:rsid w:val="009329FD"/>
    <w:rsid w:val="009335E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6C6B"/>
    <w:rsid w:val="009C7DCF"/>
    <w:rsid w:val="009D0A29"/>
    <w:rsid w:val="009D2642"/>
    <w:rsid w:val="009D6A7C"/>
    <w:rsid w:val="009E1EE6"/>
    <w:rsid w:val="009F2190"/>
    <w:rsid w:val="009F3BF5"/>
    <w:rsid w:val="00A0385B"/>
    <w:rsid w:val="00A06369"/>
    <w:rsid w:val="00A147D5"/>
    <w:rsid w:val="00A14E32"/>
    <w:rsid w:val="00A15B71"/>
    <w:rsid w:val="00A15F85"/>
    <w:rsid w:val="00A16DB4"/>
    <w:rsid w:val="00A170E4"/>
    <w:rsid w:val="00A21519"/>
    <w:rsid w:val="00A22BAD"/>
    <w:rsid w:val="00A23964"/>
    <w:rsid w:val="00A26B37"/>
    <w:rsid w:val="00A305C1"/>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50BA8"/>
    <w:rsid w:val="00E5131F"/>
    <w:rsid w:val="00E5786A"/>
    <w:rsid w:val="00E57956"/>
    <w:rsid w:val="00E60587"/>
    <w:rsid w:val="00E61C83"/>
    <w:rsid w:val="00E64A91"/>
    <w:rsid w:val="00E729AE"/>
    <w:rsid w:val="00E82EE3"/>
    <w:rsid w:val="00E8415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AFFCC-F609-456F-9D51-F0201C42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nsalehi\Downloads\MA_MS_2016.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248663320"/>
        <c:axId val="248664104"/>
      </c:barChart>
      <c:catAx>
        <c:axId val="248663320"/>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248664104"/>
        <c:crosses val="autoZero"/>
        <c:auto val="1"/>
        <c:lblAlgn val="ctr"/>
        <c:lblOffset val="100"/>
        <c:noMultiLvlLbl val="0"/>
      </c:catAx>
      <c:valAx>
        <c:axId val="248664104"/>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248663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FF9BDECD594A888F62BAA3DCF09B6B"/>
        <w:category>
          <w:name w:val="General"/>
          <w:gallery w:val="placeholder"/>
        </w:category>
        <w:types>
          <w:type w:val="bbPlcHdr"/>
        </w:types>
        <w:behaviors>
          <w:behavior w:val="content"/>
        </w:behaviors>
        <w:guid w:val="{938834BD-B495-4996-ACC4-6483F0D3AFD7}"/>
      </w:docPartPr>
      <w:docPartBody>
        <w:p w:rsidR="00030458" w:rsidRDefault="00786628">
          <w:pPr>
            <w:pStyle w:val="4AFF9BDECD594A888F62BAA3DCF09B6B"/>
          </w:pPr>
          <w:r w:rsidRPr="0033270D">
            <w:rPr>
              <w:rStyle w:val="PlaceholderText"/>
              <w:rFonts w:hint="cs"/>
              <w:sz w:val="36"/>
              <w:szCs w:val="36"/>
              <w:rtl/>
              <w:lang w:bidi="fa-IR"/>
            </w:rPr>
            <w:t>بسم الله الرحمن الرحیم</w:t>
          </w:r>
        </w:p>
      </w:docPartBody>
    </w:docPart>
    <w:docPart>
      <w:docPartPr>
        <w:name w:val="C730FD0599E44BC2891E65C4F1849220"/>
        <w:category>
          <w:name w:val="General"/>
          <w:gallery w:val="placeholder"/>
        </w:category>
        <w:types>
          <w:type w:val="bbPlcHdr"/>
        </w:types>
        <w:behaviors>
          <w:behavior w:val="content"/>
        </w:behaviors>
        <w:guid w:val="{4C1E84C9-2640-4359-AC0A-DA5308C1224F}"/>
      </w:docPartPr>
      <w:docPartBody>
        <w:p w:rsidR="00030458" w:rsidRDefault="00786628">
          <w:pPr>
            <w:pStyle w:val="C730FD0599E44BC2891E65C4F1849220"/>
          </w:pPr>
          <w:r w:rsidRPr="0033270D">
            <w:rPr>
              <w:rStyle w:val="PlaceholderText"/>
              <w:rFonts w:hint="cs"/>
              <w:rtl/>
            </w:rPr>
            <w:t>نام مؤسسه را اینجا وارد کنید</w:t>
          </w:r>
        </w:p>
      </w:docPartBody>
    </w:docPart>
    <w:docPart>
      <w:docPartPr>
        <w:name w:val="A7357B91588E4239B8B1DC4BFF217624"/>
        <w:category>
          <w:name w:val="General"/>
          <w:gallery w:val="placeholder"/>
        </w:category>
        <w:types>
          <w:type w:val="bbPlcHdr"/>
        </w:types>
        <w:behaviors>
          <w:behavior w:val="content"/>
        </w:behaviors>
        <w:guid w:val="{42190D21-FF6F-4E61-A0B7-59E85778079F}"/>
      </w:docPartPr>
      <w:docPartBody>
        <w:p w:rsidR="00217E04" w:rsidRDefault="00786628" w:rsidP="00A1084A">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A1084A" w:rsidRDefault="00A1084A">
          <w:pPr>
            <w:pStyle w:val="A7357B91588E4239B8B1DC4BFF217624"/>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C706AC9A22A848CE8A47E41B5C519734"/>
        <w:category>
          <w:name w:val="General"/>
          <w:gallery w:val="placeholder"/>
        </w:category>
        <w:types>
          <w:type w:val="bbPlcHdr"/>
        </w:types>
        <w:behaviors>
          <w:behavior w:val="content"/>
        </w:behaviors>
        <w:guid w:val="{2947DF7A-99B4-4904-92FB-FDA7512C30C9}"/>
      </w:docPartPr>
      <w:docPartBody>
        <w:p w:rsidR="00A1084A" w:rsidRDefault="00A1084A">
          <w:pPr>
            <w:pStyle w:val="C706AC9A22A848CE8A47E41B5C519734"/>
          </w:pPr>
          <w:r w:rsidRPr="0033270D">
            <w:rPr>
              <w:rStyle w:val="PlaceholderText"/>
              <w:rFonts w:hint="cs"/>
              <w:sz w:val="20"/>
              <w:szCs w:val="20"/>
              <w:rtl/>
            </w:rPr>
            <w:t>نام دانشکده یا پژوهشکده را اینجا وارد کنید</w:t>
          </w:r>
        </w:p>
      </w:docPartBody>
    </w:docPart>
    <w:docPart>
      <w:docPartPr>
        <w:name w:val="FF50C4BA306C4A3E8C68884920F3B293"/>
        <w:category>
          <w:name w:val="General"/>
          <w:gallery w:val="placeholder"/>
        </w:category>
        <w:types>
          <w:type w:val="bbPlcHdr"/>
        </w:types>
        <w:behaviors>
          <w:behavior w:val="content"/>
        </w:behaviors>
        <w:guid w:val="{84F7E62B-B419-4720-A809-2DC8E482A9D9}"/>
      </w:docPartPr>
      <w:docPartBody>
        <w:p w:rsidR="00A1084A" w:rsidRDefault="00A1084A">
          <w:pPr>
            <w:pStyle w:val="FF50C4BA306C4A3E8C68884920F3B293"/>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708D3AF8990A4B5290D350B0083BD463"/>
        <w:category>
          <w:name w:val="General"/>
          <w:gallery w:val="placeholder"/>
        </w:category>
        <w:types>
          <w:type w:val="bbPlcHdr"/>
        </w:types>
        <w:behaviors>
          <w:behavior w:val="content"/>
        </w:behaviors>
        <w:guid w:val="{2FD58F66-DC24-4765-BC1A-51A498C70977}"/>
      </w:docPartPr>
      <w:docPartBody>
        <w:p w:rsidR="00A1084A" w:rsidRDefault="00A1084A">
          <w:pPr>
            <w:pStyle w:val="708D3AF8990A4B5290D350B0083BD463"/>
          </w:pPr>
          <w:r w:rsidRPr="0033270D">
            <w:rPr>
              <w:rStyle w:val="PlaceholderText"/>
              <w:rFonts w:cs="B Titr" w:hint="cs"/>
              <w:sz w:val="40"/>
              <w:szCs w:val="40"/>
              <w:rtl/>
            </w:rPr>
            <w:t>عنوان پایان‌نامه را اینجا وارد کنید</w:t>
          </w:r>
        </w:p>
      </w:docPartBody>
    </w:docPart>
    <w:docPart>
      <w:docPartPr>
        <w:name w:val="226B70E1780F4E7993F2166C40D48BEE"/>
        <w:category>
          <w:name w:val="General"/>
          <w:gallery w:val="placeholder"/>
        </w:category>
        <w:types>
          <w:type w:val="bbPlcHdr"/>
        </w:types>
        <w:behaviors>
          <w:behavior w:val="content"/>
        </w:behaviors>
        <w:guid w:val="{A267F26D-65BE-4C52-9F83-5671B342764D}"/>
      </w:docPartPr>
      <w:docPartBody>
        <w:p w:rsidR="00A1084A" w:rsidRDefault="00A1084A" w:rsidP="00A1084A">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A1084A" w:rsidRDefault="00A1084A"/>
      </w:docPartBody>
    </w:docPart>
    <w:docPart>
      <w:docPartPr>
        <w:name w:val="E244B1E934F44263B3E88C2645D6AC12"/>
        <w:category>
          <w:name w:val="General"/>
          <w:gallery w:val="placeholder"/>
        </w:category>
        <w:types>
          <w:type w:val="bbPlcHdr"/>
        </w:types>
        <w:behaviors>
          <w:behavior w:val="content"/>
        </w:behaviors>
        <w:guid w:val="{A9F8B878-68E4-4FE2-B8FB-8A8F38D719A1}"/>
      </w:docPartPr>
      <w:docPartBody>
        <w:p w:rsidR="00A1084A" w:rsidRDefault="00A1084A" w:rsidP="00A1084A">
          <w:pPr>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A1084A" w:rsidRDefault="00A1084A"/>
      </w:docPartBody>
    </w:docPart>
    <w:docPart>
      <w:docPartPr>
        <w:name w:val="0075F8AA1BC94BEF8C60CC7AAF9904C7"/>
        <w:category>
          <w:name w:val="General"/>
          <w:gallery w:val="placeholder"/>
        </w:category>
        <w:types>
          <w:type w:val="bbPlcHdr"/>
        </w:types>
        <w:behaviors>
          <w:behavior w:val="content"/>
        </w:behaviors>
        <w:guid w:val="{2F803DA4-5316-4AAE-90C7-5AD97A99D2ED}"/>
      </w:docPartPr>
      <w:docPartBody>
        <w:p w:rsidR="00A1084A" w:rsidRDefault="00A1084A" w:rsidP="00A1084A">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A1084A" w:rsidRDefault="00A1084A"/>
      </w:docPartBody>
    </w:docPart>
    <w:docPart>
      <w:docPartPr>
        <w:name w:val="ECCD04019D0B4344975A5F380C69342C"/>
        <w:category>
          <w:name w:val="General"/>
          <w:gallery w:val="placeholder"/>
        </w:category>
        <w:types>
          <w:type w:val="bbPlcHdr"/>
        </w:types>
        <w:behaviors>
          <w:behavior w:val="content"/>
        </w:behaviors>
        <w:guid w:val="{5EA76E8B-E458-4374-8197-FCB37E940FD1}"/>
      </w:docPartPr>
      <w:docPartBody>
        <w:p w:rsidR="00A1084A" w:rsidRDefault="00A1084A">
          <w:pPr>
            <w:pStyle w:val="ECCD04019D0B4344975A5F380C69342C"/>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619E277CB4F04399885418BA6DFAF28C"/>
        <w:category>
          <w:name w:val="General"/>
          <w:gallery w:val="placeholder"/>
        </w:category>
        <w:types>
          <w:type w:val="bbPlcHdr"/>
        </w:types>
        <w:behaviors>
          <w:behavior w:val="content"/>
        </w:behaviors>
        <w:guid w:val="{35F2C11B-DBFC-42FD-8D9F-8AA76BE4A951}"/>
      </w:docPartPr>
      <w:docPartBody>
        <w:p w:rsidR="00A1084A" w:rsidRDefault="00A1084A">
          <w:pPr>
            <w:pStyle w:val="619E277CB4F04399885418BA6DFAF28C"/>
          </w:pPr>
          <w:r w:rsidRPr="00470EB8">
            <w:rPr>
              <w:rStyle w:val="PlaceholderText"/>
              <w:rFonts w:hint="cs"/>
              <w:b/>
              <w:bCs/>
              <w:rtl/>
            </w:rPr>
            <w:t xml:space="preserve">برگ اصالت و مالکیت اثر </w:t>
          </w:r>
        </w:p>
      </w:docPartBody>
    </w:docPart>
    <w:docPart>
      <w:docPartPr>
        <w:name w:val="6CFA08171DD041768C344A42A7ED9DD8"/>
        <w:category>
          <w:name w:val="General"/>
          <w:gallery w:val="placeholder"/>
        </w:category>
        <w:types>
          <w:type w:val="bbPlcHdr"/>
        </w:types>
        <w:behaviors>
          <w:behavior w:val="content"/>
        </w:behaviors>
        <w:guid w:val="{4A0E143D-A9B4-4D62-9018-013896E9BE91}"/>
      </w:docPartPr>
      <w:docPartBody>
        <w:p w:rsidR="00A1084A" w:rsidRDefault="00A1084A">
          <w:pPr>
            <w:pStyle w:val="6CFA08171DD041768C344A42A7ED9DD8"/>
          </w:pPr>
          <w:r w:rsidRPr="00470EB8">
            <w:rPr>
              <w:rStyle w:val="PlaceholderText"/>
              <w:rFonts w:hint="cs"/>
              <w:b/>
              <w:bCs/>
              <w:rtl/>
            </w:rPr>
            <w:t xml:space="preserve">برگ تأیید هیئت داوران/ صورت‌جلسۀ دفاع (به زبان فارسی) </w:t>
          </w:r>
        </w:p>
      </w:docPartBody>
    </w:docPart>
    <w:docPart>
      <w:docPartPr>
        <w:name w:val="095C1955233A472F98CAEC43B1FCBCBA"/>
        <w:category>
          <w:name w:val="General"/>
          <w:gallery w:val="placeholder"/>
        </w:category>
        <w:types>
          <w:type w:val="bbPlcHdr"/>
        </w:types>
        <w:behaviors>
          <w:behavior w:val="content"/>
        </w:behaviors>
        <w:guid w:val="{6054794B-E60B-476B-984E-D8A84A5D974D}"/>
      </w:docPartPr>
      <w:docPartBody>
        <w:p w:rsidR="00A1084A" w:rsidRDefault="00A1084A">
          <w:pPr>
            <w:pStyle w:val="095C1955233A472F98CAEC43B1FCBCBA"/>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F788EE72BDF14D9C823CCBE49428D767"/>
        <w:category>
          <w:name w:val="General"/>
          <w:gallery w:val="placeholder"/>
        </w:category>
        <w:types>
          <w:type w:val="bbPlcHdr"/>
        </w:types>
        <w:behaviors>
          <w:behavior w:val="content"/>
        </w:behaviors>
        <w:guid w:val="{2870FCB2-9FAE-41CE-980C-FC1919EE5EB6}"/>
      </w:docPartPr>
      <w:docPartBody>
        <w:p w:rsidR="00A1084A" w:rsidRDefault="00A1084A">
          <w:pPr>
            <w:pStyle w:val="F788EE72BDF14D9C823CCBE49428D767"/>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1205C8865DD34959806811776D3B8616"/>
        <w:category>
          <w:name w:val="General"/>
          <w:gallery w:val="placeholder"/>
        </w:category>
        <w:types>
          <w:type w:val="bbPlcHdr"/>
        </w:types>
        <w:behaviors>
          <w:behavior w:val="content"/>
        </w:behaviors>
        <w:guid w:val="{5C87F90D-A5A0-49FE-BAE2-0102938079A5}"/>
      </w:docPartPr>
      <w:docPartBody>
        <w:p w:rsidR="00A1084A" w:rsidRDefault="00A1084A">
          <w:pPr>
            <w:pStyle w:val="1205C8865DD34959806811776D3B8616"/>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4FDA7828F5AF4EF5BBB2F6D0718BED84"/>
        <w:category>
          <w:name w:val="General"/>
          <w:gallery w:val="placeholder"/>
        </w:category>
        <w:types>
          <w:type w:val="bbPlcHdr"/>
        </w:types>
        <w:behaviors>
          <w:behavior w:val="content"/>
        </w:behaviors>
        <w:guid w:val="{F77D247D-AAF9-48E1-AF20-A689357CBBCF}"/>
      </w:docPartPr>
      <w:docPartBody>
        <w:p w:rsidR="00A1084A" w:rsidRDefault="00A1084A">
          <w:pPr>
            <w:pStyle w:val="4FDA7828F5AF4EF5BBB2F6D0718BED84"/>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در نظر گرفته شده است. اگر از کسی سپاسگزاری نمی‌شود این صفحه را پاک کنید</w:t>
          </w:r>
          <w:r w:rsidRPr="004947E0">
            <w:rPr>
              <w:rStyle w:val="PlaceholderText"/>
            </w:rPr>
            <w:t>.</w:t>
          </w:r>
        </w:p>
      </w:docPartBody>
    </w:docPart>
    <w:docPart>
      <w:docPartPr>
        <w:name w:val="8D062CEE8B51459C927CA95804DE06FF"/>
        <w:category>
          <w:name w:val="General"/>
          <w:gallery w:val="placeholder"/>
        </w:category>
        <w:types>
          <w:type w:val="bbPlcHdr"/>
        </w:types>
        <w:behaviors>
          <w:behavior w:val="content"/>
        </w:behaviors>
        <w:guid w:val="{563AD5E0-3149-4A99-8D49-CA6EB4CEF22A}"/>
      </w:docPartPr>
      <w:docPartBody>
        <w:p w:rsidR="00A1084A" w:rsidRDefault="00A1084A">
          <w:pPr>
            <w:pStyle w:val="8D062CEE8B51459C927CA95804DE06FF"/>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A0D17C03EB1B4A81B96F3847B62F6EA0"/>
        <w:category>
          <w:name w:val="General"/>
          <w:gallery w:val="placeholder"/>
        </w:category>
        <w:types>
          <w:type w:val="bbPlcHdr"/>
        </w:types>
        <w:behaviors>
          <w:behavior w:val="content"/>
        </w:behaviors>
        <w:guid w:val="{D8A1EF4B-962D-410C-9FF4-CFB585511A6F}"/>
      </w:docPartPr>
      <w:docPartBody>
        <w:p w:rsidR="00A1084A" w:rsidRDefault="00A1084A">
          <w:pPr>
            <w:pStyle w:val="A0D17C03EB1B4A81B96F3847B62F6EA0"/>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0014B4B393CE4B34B308A24327B08F78"/>
        <w:category>
          <w:name w:val="General"/>
          <w:gallery w:val="placeholder"/>
        </w:category>
        <w:types>
          <w:type w:val="bbPlcHdr"/>
        </w:types>
        <w:behaviors>
          <w:behavior w:val="content"/>
        </w:behaviors>
        <w:guid w:val="{97450505-403F-47A1-BD40-E59C0D39B8FD}"/>
      </w:docPartPr>
      <w:docPartBody>
        <w:p w:rsidR="00A1084A" w:rsidRDefault="00A1084A">
          <w:pPr>
            <w:pStyle w:val="0014B4B393CE4B34B308A24327B08F78"/>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AB342239F09046AFA1D2BCBBF6C7068B"/>
        <w:category>
          <w:name w:val="General"/>
          <w:gallery w:val="placeholder"/>
        </w:category>
        <w:types>
          <w:type w:val="bbPlcHdr"/>
        </w:types>
        <w:behaviors>
          <w:behavior w:val="content"/>
        </w:behaviors>
        <w:guid w:val="{6D0C31FB-3787-49D4-8D69-A0C4093D8E33}"/>
      </w:docPartPr>
      <w:docPartBody>
        <w:p w:rsidR="00A1084A" w:rsidRDefault="00A1084A">
          <w:pPr>
            <w:pStyle w:val="AB342239F09046AFA1D2BCBBF6C7068B"/>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DAD6479346DE4D7DB056C1634F90C09C"/>
        <w:category>
          <w:name w:val="General"/>
          <w:gallery w:val="placeholder"/>
        </w:category>
        <w:types>
          <w:type w:val="bbPlcHdr"/>
        </w:types>
        <w:behaviors>
          <w:behavior w:val="content"/>
        </w:behaviors>
        <w:guid w:val="{B8A8623B-CB06-4CF9-91BF-90FF6CC29A46}"/>
      </w:docPartPr>
      <w:docPartBody>
        <w:p w:rsidR="00A1084A" w:rsidRDefault="00A1084A">
          <w:pPr>
            <w:pStyle w:val="DAD6479346DE4D7DB056C1634F90C09C"/>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D20CD4C632674430B7EC3D318384B32E"/>
        <w:category>
          <w:name w:val="General"/>
          <w:gallery w:val="placeholder"/>
        </w:category>
        <w:types>
          <w:type w:val="bbPlcHdr"/>
        </w:types>
        <w:behaviors>
          <w:behavior w:val="content"/>
        </w:behaviors>
        <w:guid w:val="{0E9F4AA5-C844-4B1F-B31B-1A0E190321C5}"/>
      </w:docPartPr>
      <w:docPartBody>
        <w:p w:rsidR="00A1084A" w:rsidRDefault="00A1084A">
          <w:pPr>
            <w:pStyle w:val="D20CD4C632674430B7EC3D318384B32E"/>
          </w:pPr>
          <w:r w:rsidRPr="007666D5">
            <w:rPr>
              <w:rStyle w:val="PlaceholderText"/>
              <w:rFonts w:hint="cs"/>
              <w:sz w:val="24"/>
              <w:szCs w:val="24"/>
              <w:rtl/>
            </w:rPr>
            <w:t>کلیدواژه‌ها را این‌جا وارد کنید.</w:t>
          </w:r>
        </w:p>
      </w:docPartBody>
    </w:docPart>
    <w:docPart>
      <w:docPartPr>
        <w:name w:val="3410635B41B246AE8F1DB9CE631AC3F5"/>
        <w:category>
          <w:name w:val="General"/>
          <w:gallery w:val="placeholder"/>
        </w:category>
        <w:types>
          <w:type w:val="bbPlcHdr"/>
        </w:types>
        <w:behaviors>
          <w:behavior w:val="content"/>
        </w:behaviors>
        <w:guid w:val="{878E81CC-3634-42BD-ACAF-79BB958B0CE7}"/>
      </w:docPartPr>
      <w:docPartBody>
        <w:p w:rsidR="00A1084A" w:rsidRDefault="00A1084A">
          <w:pPr>
            <w:pStyle w:val="3410635B41B246AE8F1DB9CE631AC3F5"/>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145C0CD21F8E489B9FC4C85E2BC449C6"/>
        <w:category>
          <w:name w:val="General"/>
          <w:gallery w:val="placeholder"/>
        </w:category>
        <w:types>
          <w:type w:val="bbPlcHdr"/>
        </w:types>
        <w:behaviors>
          <w:behavior w:val="content"/>
        </w:behaviors>
        <w:guid w:val="{08B3EE43-B31B-4BBE-88FD-BC01F7121FCC}"/>
      </w:docPartPr>
      <w:docPartBody>
        <w:p w:rsidR="00A1084A" w:rsidRDefault="00A1084A">
          <w:pPr>
            <w:pStyle w:val="145C0CD21F8E489B9FC4C85E2BC449C6"/>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2F75098E509A4DB2AA619F75AC381047"/>
        <w:category>
          <w:name w:val="General"/>
          <w:gallery w:val="placeholder"/>
        </w:category>
        <w:types>
          <w:type w:val="bbPlcHdr"/>
        </w:types>
        <w:behaviors>
          <w:behavior w:val="content"/>
        </w:behaviors>
        <w:guid w:val="{0DBE5E63-AF44-4336-A5A1-3C6434DAB214}"/>
      </w:docPartPr>
      <w:docPartBody>
        <w:p w:rsidR="00A1084A" w:rsidRDefault="00A1084A">
          <w:pPr>
            <w:pStyle w:val="2F75098E509A4DB2AA619F75AC381047"/>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ED1117871A1D4126A27886AED97895E8"/>
        <w:category>
          <w:name w:val="General"/>
          <w:gallery w:val="placeholder"/>
        </w:category>
        <w:types>
          <w:type w:val="bbPlcHdr"/>
        </w:types>
        <w:behaviors>
          <w:behavior w:val="content"/>
        </w:behaviors>
        <w:guid w:val="{DB56B12E-59D6-4CB3-B71B-3641268D6183}"/>
      </w:docPartPr>
      <w:docPartBody>
        <w:p w:rsidR="00A1084A" w:rsidRDefault="00A1084A">
          <w:pPr>
            <w:pStyle w:val="ED1117871A1D4126A27886AED97895E8"/>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9D701A2E658A4DAD9794DE72210E52BF"/>
        <w:category>
          <w:name w:val="General"/>
          <w:gallery w:val="placeholder"/>
        </w:category>
        <w:types>
          <w:type w:val="bbPlcHdr"/>
        </w:types>
        <w:behaviors>
          <w:behavior w:val="content"/>
        </w:behaviors>
        <w:guid w:val="{0E6CE707-05B1-4019-9F9D-D34C5BFDA993}"/>
      </w:docPartPr>
      <w:docPartBody>
        <w:p w:rsidR="00A1084A" w:rsidRDefault="00A1084A">
          <w:pPr>
            <w:pStyle w:val="9D701A2E658A4DAD9794DE72210E52BF"/>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97126279C02E43B1A20E05632E714C81"/>
        <w:category>
          <w:name w:val="General"/>
          <w:gallery w:val="placeholder"/>
        </w:category>
        <w:types>
          <w:type w:val="bbPlcHdr"/>
        </w:types>
        <w:behaviors>
          <w:behavior w:val="content"/>
        </w:behaviors>
        <w:guid w:val="{C38BF20C-91A6-4085-86BD-0F6C4F1D9EA2}"/>
      </w:docPartPr>
      <w:docPartBody>
        <w:p w:rsidR="00A1084A" w:rsidRDefault="00A1084A">
          <w:pPr>
            <w:pStyle w:val="97126279C02E43B1A20E05632E714C81"/>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9EC1A9ADA3834B949C9A2A449802BD73"/>
        <w:category>
          <w:name w:val="General"/>
          <w:gallery w:val="placeholder"/>
        </w:category>
        <w:types>
          <w:type w:val="bbPlcHdr"/>
        </w:types>
        <w:behaviors>
          <w:behavior w:val="content"/>
        </w:behaviors>
        <w:guid w:val="{FA15995D-D14D-4CED-BE08-959073BE2EE3}"/>
      </w:docPartPr>
      <w:docPartBody>
        <w:p w:rsidR="00A1084A" w:rsidRDefault="00A1084A">
          <w:pPr>
            <w:pStyle w:val="9EC1A9ADA3834B949C9A2A449802BD73"/>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E48E0A79708347B091055E4E44E96EF5"/>
        <w:category>
          <w:name w:val="General"/>
          <w:gallery w:val="placeholder"/>
        </w:category>
        <w:types>
          <w:type w:val="bbPlcHdr"/>
        </w:types>
        <w:behaviors>
          <w:behavior w:val="content"/>
        </w:behaviors>
        <w:guid w:val="{844F37A3-682A-42D6-ACB5-3D23C07CAA5B}"/>
      </w:docPartPr>
      <w:docPartBody>
        <w:p w:rsidR="00A1084A" w:rsidRDefault="00A1084A">
          <w:pPr>
            <w:pStyle w:val="E48E0A79708347B091055E4E44E96EF5"/>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E762334A21924721B02F7E5ACFCF3C42"/>
        <w:category>
          <w:name w:val="General"/>
          <w:gallery w:val="placeholder"/>
        </w:category>
        <w:types>
          <w:type w:val="bbPlcHdr"/>
        </w:types>
        <w:behaviors>
          <w:behavior w:val="content"/>
        </w:behaviors>
        <w:guid w:val="{08AF268A-F533-4565-B081-969C199F4865}"/>
      </w:docPartPr>
      <w:docPartBody>
        <w:p w:rsidR="00A1084A" w:rsidRDefault="00A1084A">
          <w:pPr>
            <w:pStyle w:val="E762334A21924721B02F7E5ACFCF3C42"/>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184524DF27B24E0DA0665C1481946D34"/>
        <w:category>
          <w:name w:val="General"/>
          <w:gallery w:val="placeholder"/>
        </w:category>
        <w:types>
          <w:type w:val="bbPlcHdr"/>
        </w:types>
        <w:behaviors>
          <w:behavior w:val="content"/>
        </w:behaviors>
        <w:guid w:val="{15A7C6DD-75F5-4491-975D-F0F41EF9F079}"/>
      </w:docPartPr>
      <w:docPartBody>
        <w:p w:rsidR="00A1084A" w:rsidRDefault="00A1084A">
          <w:pPr>
            <w:pStyle w:val="184524DF27B24E0DA0665C1481946D34"/>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48500626373749C58A4E5C150A0C8283"/>
        <w:category>
          <w:name w:val="General"/>
          <w:gallery w:val="placeholder"/>
        </w:category>
        <w:types>
          <w:type w:val="bbPlcHdr"/>
        </w:types>
        <w:behaviors>
          <w:behavior w:val="content"/>
        </w:behaviors>
        <w:guid w:val="{6EE22C40-3068-4350-9060-B8D5C8B9EF31}"/>
      </w:docPartPr>
      <w:docPartBody>
        <w:p w:rsidR="00A1084A" w:rsidRDefault="00A1084A">
          <w:pPr>
            <w:pStyle w:val="48500626373749C58A4E5C150A0C8283"/>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C52FC734868A4D7B8C1D07663CCFC888"/>
        <w:category>
          <w:name w:val="General"/>
          <w:gallery w:val="placeholder"/>
        </w:category>
        <w:types>
          <w:type w:val="bbPlcHdr"/>
        </w:types>
        <w:behaviors>
          <w:behavior w:val="content"/>
        </w:behaviors>
        <w:guid w:val="{44E799AF-B487-4D8D-8EB3-9D39633009D2}"/>
      </w:docPartPr>
      <w:docPartBody>
        <w:p w:rsidR="00A1084A" w:rsidRDefault="00A1084A">
          <w:pPr>
            <w:pStyle w:val="C52FC734868A4D7B8C1D07663CCFC888"/>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AB505355178C4FACA441B2BF23E14509"/>
        <w:category>
          <w:name w:val="General"/>
          <w:gallery w:val="placeholder"/>
        </w:category>
        <w:types>
          <w:type w:val="bbPlcHdr"/>
        </w:types>
        <w:behaviors>
          <w:behavior w:val="content"/>
        </w:behaviors>
        <w:guid w:val="{F6928716-A9E0-4B8C-81AC-8A343FE63414}"/>
      </w:docPartPr>
      <w:docPartBody>
        <w:p w:rsidR="00A1084A" w:rsidRDefault="00A1084A">
          <w:pPr>
            <w:pStyle w:val="AB505355178C4FACA441B2BF23E14509"/>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A5BAF04EB074456CABC2FB0CDA1F9017"/>
        <w:category>
          <w:name w:val="General"/>
          <w:gallery w:val="placeholder"/>
        </w:category>
        <w:types>
          <w:type w:val="bbPlcHdr"/>
        </w:types>
        <w:behaviors>
          <w:behavior w:val="content"/>
        </w:behaviors>
        <w:guid w:val="{33B77FA0-60D7-47D5-8128-E946FB37E4BB}"/>
      </w:docPartPr>
      <w:docPartBody>
        <w:p w:rsidR="00A1084A" w:rsidRDefault="00A1084A">
          <w:pPr>
            <w:pStyle w:val="A5BAF04EB074456CABC2FB0CDA1F9017"/>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12F1EA8F04E14D5EBB339FD99AFEB651"/>
        <w:category>
          <w:name w:val="General"/>
          <w:gallery w:val="placeholder"/>
        </w:category>
        <w:types>
          <w:type w:val="bbPlcHdr"/>
        </w:types>
        <w:behaviors>
          <w:behavior w:val="content"/>
        </w:behaviors>
        <w:guid w:val="{E1498251-B6F5-44F7-828B-ED2EFC2FEEEC}"/>
      </w:docPartPr>
      <w:docPartBody>
        <w:p w:rsidR="00A1084A" w:rsidRDefault="00A1084A">
          <w:pPr>
            <w:pStyle w:val="12F1EA8F04E14D5EBB339FD99AFEB651"/>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DF57E3BD0C9E4F8C977982C96DF997A3"/>
        <w:category>
          <w:name w:val="General"/>
          <w:gallery w:val="placeholder"/>
        </w:category>
        <w:types>
          <w:type w:val="bbPlcHdr"/>
        </w:types>
        <w:behaviors>
          <w:behavior w:val="content"/>
        </w:behaviors>
        <w:guid w:val="{B1D3377C-817D-4027-A90D-B30F72622885}"/>
      </w:docPartPr>
      <w:docPartBody>
        <w:p w:rsidR="00A1084A" w:rsidRDefault="00A1084A">
          <w:pPr>
            <w:pStyle w:val="DF57E3BD0C9E4F8C977982C96DF997A3"/>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02BFC306C9174389BA06D8AEEA5211F9"/>
        <w:category>
          <w:name w:val="General"/>
          <w:gallery w:val="placeholder"/>
        </w:category>
        <w:types>
          <w:type w:val="bbPlcHdr"/>
        </w:types>
        <w:behaviors>
          <w:behavior w:val="content"/>
        </w:behaviors>
        <w:guid w:val="{B15A4334-A9FC-41EB-B24D-0BFC967543F4}"/>
      </w:docPartPr>
      <w:docPartBody>
        <w:p w:rsidR="00A1084A" w:rsidRDefault="00A1084A">
          <w:pPr>
            <w:pStyle w:val="02BFC306C9174389BA06D8AEEA5211F9"/>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524D16C846684CE9B766240F9B9358BD"/>
        <w:category>
          <w:name w:val="General"/>
          <w:gallery w:val="placeholder"/>
        </w:category>
        <w:types>
          <w:type w:val="bbPlcHdr"/>
        </w:types>
        <w:behaviors>
          <w:behavior w:val="content"/>
        </w:behaviors>
        <w:guid w:val="{F5D30CF7-33A7-483F-B1E1-796CBCBB5E97}"/>
      </w:docPartPr>
      <w:docPartBody>
        <w:p w:rsidR="00A1084A" w:rsidRDefault="00A1084A">
          <w:pPr>
            <w:pStyle w:val="524D16C846684CE9B766240F9B9358BD"/>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03206E12FD414943AC2C7EA383D84B63"/>
        <w:category>
          <w:name w:val="General"/>
          <w:gallery w:val="placeholder"/>
        </w:category>
        <w:types>
          <w:type w:val="bbPlcHdr"/>
        </w:types>
        <w:behaviors>
          <w:behavior w:val="content"/>
        </w:behaviors>
        <w:guid w:val="{C5BD7B90-4DAE-42BD-B923-E5A21A8CF7AA}"/>
      </w:docPartPr>
      <w:docPartBody>
        <w:p w:rsidR="00A1084A" w:rsidRDefault="00A1084A">
          <w:pPr>
            <w:pStyle w:val="03206E12FD414943AC2C7EA383D84B63"/>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1A582D906AD34F0591C733ACDBD86134"/>
        <w:category>
          <w:name w:val="General"/>
          <w:gallery w:val="placeholder"/>
        </w:category>
        <w:types>
          <w:type w:val="bbPlcHdr"/>
        </w:types>
        <w:behaviors>
          <w:behavior w:val="content"/>
        </w:behaviors>
        <w:guid w:val="{A6B42254-4DCB-4DFC-B9C6-23FD7FE213F3}"/>
      </w:docPartPr>
      <w:docPartBody>
        <w:p w:rsidR="00A1084A" w:rsidRDefault="00A1084A">
          <w:pPr>
            <w:pStyle w:val="1A582D906AD34F0591C733ACDBD86134"/>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A1A7A3ECA01940D384824B72D1CD5E45"/>
        <w:category>
          <w:name w:val="General"/>
          <w:gallery w:val="placeholder"/>
        </w:category>
        <w:types>
          <w:type w:val="bbPlcHdr"/>
        </w:types>
        <w:behaviors>
          <w:behavior w:val="content"/>
        </w:behaviors>
        <w:guid w:val="{602440AC-D7D9-4B71-9ACF-4FF65100101C}"/>
      </w:docPartPr>
      <w:docPartBody>
        <w:p w:rsidR="00A1084A" w:rsidRDefault="00A1084A">
          <w:pPr>
            <w:pStyle w:val="A1A7A3ECA01940D384824B72D1CD5E45"/>
          </w:pPr>
          <w:r w:rsidRPr="00FC1A51">
            <w:rPr>
              <w:rStyle w:val="PlaceholderText"/>
            </w:rPr>
            <w:t>Click here to enter text.</w:t>
          </w:r>
        </w:p>
      </w:docPartBody>
    </w:docPart>
    <w:docPart>
      <w:docPartPr>
        <w:name w:val="8A632EA0CEAC472DAF3FF507D6DEABA9"/>
        <w:category>
          <w:name w:val="General"/>
          <w:gallery w:val="placeholder"/>
        </w:category>
        <w:types>
          <w:type w:val="bbPlcHdr"/>
        </w:types>
        <w:behaviors>
          <w:behavior w:val="content"/>
        </w:behaviors>
        <w:guid w:val="{BA7C4F7F-E419-4484-82C4-BE21DF834E68}"/>
      </w:docPartPr>
      <w:docPartBody>
        <w:p w:rsidR="00A1084A" w:rsidRDefault="00A1084A">
          <w:pPr>
            <w:pStyle w:val="8A632EA0CEAC472DAF3FF507D6DEABA9"/>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BEABCFFA34F24BBF84BFD398B9329C0E"/>
        <w:category>
          <w:name w:val="General"/>
          <w:gallery w:val="placeholder"/>
        </w:category>
        <w:types>
          <w:type w:val="bbPlcHdr"/>
        </w:types>
        <w:behaviors>
          <w:behavior w:val="content"/>
        </w:behaviors>
        <w:guid w:val="{FED28C55-EE85-4657-BA0C-8742B1166447}"/>
      </w:docPartPr>
      <w:docPartBody>
        <w:p w:rsidR="00A1084A" w:rsidRDefault="00A1084A">
          <w:pPr>
            <w:pStyle w:val="BEABCFFA34F24BBF84BFD398B9329C0E"/>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53236384B976463491E27AA89DCD00D3"/>
        <w:category>
          <w:name w:val="General"/>
          <w:gallery w:val="placeholder"/>
        </w:category>
        <w:types>
          <w:type w:val="bbPlcHdr"/>
        </w:types>
        <w:behaviors>
          <w:behavior w:val="content"/>
        </w:behaviors>
        <w:guid w:val="{F666D9D2-531F-43AF-AC56-CBAF09159FA8}"/>
      </w:docPartPr>
      <w:docPartBody>
        <w:p w:rsidR="00A1084A" w:rsidRDefault="00A1084A">
          <w:pPr>
            <w:pStyle w:val="53236384B976463491E27AA89DCD00D3"/>
          </w:pPr>
          <w:r>
            <w:rPr>
              <w:rStyle w:val="PlaceholderText"/>
              <w:rFonts w:hint="cs"/>
              <w:rtl/>
            </w:rPr>
            <w:t>1-1. عنوان فرعی نخست را اینجا وارد کنید</w:t>
          </w:r>
        </w:p>
      </w:docPartBody>
    </w:docPart>
    <w:docPart>
      <w:docPartPr>
        <w:name w:val="9FC8750A0D5A4C22A71B8C92CA6F86EA"/>
        <w:category>
          <w:name w:val="General"/>
          <w:gallery w:val="placeholder"/>
        </w:category>
        <w:types>
          <w:type w:val="bbPlcHdr"/>
        </w:types>
        <w:behaviors>
          <w:behavior w:val="content"/>
        </w:behaviors>
        <w:guid w:val="{72CDD64B-D4A4-42F6-86EB-5407E48FEAB7}"/>
      </w:docPartPr>
      <w:docPartBody>
        <w:p w:rsidR="00A1084A" w:rsidRDefault="00A1084A">
          <w:pPr>
            <w:pStyle w:val="9FC8750A0D5A4C22A71B8C92CA6F86EA"/>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DF18E06299E3489AB8130288AFBBE271"/>
        <w:category>
          <w:name w:val="General"/>
          <w:gallery w:val="placeholder"/>
        </w:category>
        <w:types>
          <w:type w:val="bbPlcHdr"/>
        </w:types>
        <w:behaviors>
          <w:behavior w:val="content"/>
        </w:behaviors>
        <w:guid w:val="{1F2E1B3C-81B8-4D0D-94EC-43348741E076}"/>
      </w:docPartPr>
      <w:docPartBody>
        <w:p w:rsidR="00A1084A" w:rsidRDefault="00A1084A">
          <w:pPr>
            <w:pStyle w:val="DF18E06299E3489AB8130288AFBBE271"/>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8770C48955504E799B612B38C0C5B215"/>
        <w:category>
          <w:name w:val="General"/>
          <w:gallery w:val="placeholder"/>
        </w:category>
        <w:types>
          <w:type w:val="bbPlcHdr"/>
        </w:types>
        <w:behaviors>
          <w:behavior w:val="content"/>
        </w:behaviors>
        <w:guid w:val="{62255F6A-FCC1-4814-A391-9752AC568A0A}"/>
      </w:docPartPr>
      <w:docPartBody>
        <w:p w:rsidR="00A1084A" w:rsidRDefault="00A1084A">
          <w:pPr>
            <w:pStyle w:val="8770C48955504E799B612B38C0C5B215"/>
          </w:pPr>
          <w:r>
            <w:rPr>
              <w:rStyle w:val="PlaceholderText"/>
              <w:rFonts w:hint="cs"/>
              <w:rtl/>
            </w:rPr>
            <w:t>1-2. عنوان فرعی دوم را اینجا وارد کنید.</w:t>
          </w:r>
        </w:p>
      </w:docPartBody>
    </w:docPart>
    <w:docPart>
      <w:docPartPr>
        <w:name w:val="7434CF43D2734E5394DEA6EC405DD48F"/>
        <w:category>
          <w:name w:val="General"/>
          <w:gallery w:val="placeholder"/>
        </w:category>
        <w:types>
          <w:type w:val="bbPlcHdr"/>
        </w:types>
        <w:behaviors>
          <w:behavior w:val="content"/>
        </w:behaviors>
        <w:guid w:val="{0F01DBF8-382A-4E6A-840C-7C94EF324032}"/>
      </w:docPartPr>
      <w:docPartBody>
        <w:p w:rsidR="00A1084A" w:rsidRDefault="00A1084A">
          <w:pPr>
            <w:pStyle w:val="7434CF43D2734E5394DEA6EC405DD48F"/>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7EAF987646F44A4A9F45133E1649776"/>
        <w:category>
          <w:name w:val="General"/>
          <w:gallery w:val="placeholder"/>
        </w:category>
        <w:types>
          <w:type w:val="bbPlcHdr"/>
        </w:types>
        <w:behaviors>
          <w:behavior w:val="content"/>
        </w:behaviors>
        <w:guid w:val="{619E1745-B7BC-4139-BE75-9FF247BE2CAB}"/>
      </w:docPartPr>
      <w:docPartBody>
        <w:p w:rsidR="00A1084A" w:rsidRDefault="00A1084A">
          <w:pPr>
            <w:pStyle w:val="37EAF987646F44A4A9F45133E1649776"/>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61E9473993FF4321B451221E270BE1A0"/>
        <w:category>
          <w:name w:val="General"/>
          <w:gallery w:val="placeholder"/>
        </w:category>
        <w:types>
          <w:type w:val="bbPlcHdr"/>
        </w:types>
        <w:behaviors>
          <w:behavior w:val="content"/>
        </w:behaviors>
        <w:guid w:val="{0BC0E938-658B-4112-9C08-DD1824AF8820}"/>
      </w:docPartPr>
      <w:docPartBody>
        <w:p w:rsidR="00A1084A" w:rsidRDefault="00A1084A">
          <w:pPr>
            <w:pStyle w:val="61E9473993FF4321B451221E270BE1A0"/>
          </w:pPr>
          <w:r>
            <w:rPr>
              <w:rStyle w:val="PlaceholderText"/>
              <w:rFonts w:hint="cs"/>
              <w:rtl/>
            </w:rPr>
            <w:t>تصویر 1-1. نمونۀ تصویر در فصل یک</w:t>
          </w:r>
        </w:p>
      </w:docPartBody>
    </w:docPart>
    <w:docPart>
      <w:docPartPr>
        <w:name w:val="FB01EC6B0B0C4867A2122B62B1EE3780"/>
        <w:category>
          <w:name w:val="General"/>
          <w:gallery w:val="placeholder"/>
        </w:category>
        <w:types>
          <w:type w:val="bbPlcHdr"/>
        </w:types>
        <w:behaviors>
          <w:behavior w:val="content"/>
        </w:behaviors>
        <w:guid w:val="{29D6C271-E83C-47BB-84DA-6581D87CD076}"/>
      </w:docPartPr>
      <w:docPartBody>
        <w:p w:rsidR="00A1084A" w:rsidRDefault="00A1084A">
          <w:pPr>
            <w:pStyle w:val="FB01EC6B0B0C4867A2122B62B1EE3780"/>
          </w:pPr>
          <w:r>
            <w:rPr>
              <w:rStyle w:val="PlaceholderText"/>
              <w:rFonts w:hint="cs"/>
              <w:rtl/>
            </w:rPr>
            <w:t>جدول 1-1. نمونۀ جدول در فصل یک</w:t>
          </w:r>
        </w:p>
      </w:docPartBody>
    </w:docPart>
    <w:docPart>
      <w:docPartPr>
        <w:name w:val="BF5EC2D4258B4DC6963D9F5147A07F06"/>
        <w:category>
          <w:name w:val="General"/>
          <w:gallery w:val="placeholder"/>
        </w:category>
        <w:types>
          <w:type w:val="bbPlcHdr"/>
        </w:types>
        <w:behaviors>
          <w:behavior w:val="content"/>
        </w:behaviors>
        <w:guid w:val="{F987A4D7-45B8-4968-A23E-94C60F95DA38}"/>
      </w:docPartPr>
      <w:docPartBody>
        <w:p w:rsidR="00A1084A" w:rsidRDefault="00A1084A">
          <w:pPr>
            <w:pStyle w:val="BF5EC2D4258B4DC6963D9F5147A07F06"/>
          </w:pPr>
          <w:r w:rsidRPr="000C1B21">
            <w:rPr>
              <w:rStyle w:val="PlaceholderText"/>
              <w:rFonts w:hint="cs"/>
              <w:sz w:val="32"/>
              <w:szCs w:val="32"/>
              <w:rtl/>
            </w:rPr>
            <w:t>2. عنوان فصل دو را اینجا وارد کنید.</w:t>
          </w:r>
        </w:p>
      </w:docPartBody>
    </w:docPart>
    <w:docPart>
      <w:docPartPr>
        <w:name w:val="5640D61DE0AE41FC94F0FFAA80070AB0"/>
        <w:category>
          <w:name w:val="General"/>
          <w:gallery w:val="placeholder"/>
        </w:category>
        <w:types>
          <w:type w:val="bbPlcHdr"/>
        </w:types>
        <w:behaviors>
          <w:behavior w:val="content"/>
        </w:behaviors>
        <w:guid w:val="{6E572618-F170-4C58-BC0C-5C54565B1FA4}"/>
      </w:docPartPr>
      <w:docPartBody>
        <w:p w:rsidR="00A1084A" w:rsidRDefault="00A1084A">
          <w:pPr>
            <w:pStyle w:val="5640D61DE0AE41FC94F0FFAA80070AB0"/>
          </w:pPr>
          <w:r>
            <w:rPr>
              <w:rStyle w:val="PlaceholderText"/>
              <w:rFonts w:hint="cs"/>
              <w:b/>
              <w:bCs/>
              <w:rtl/>
            </w:rPr>
            <w:t>2-1. عنوان فرعی نخست را اینجا وارد کنید.</w:t>
          </w:r>
        </w:p>
      </w:docPartBody>
    </w:docPart>
    <w:docPart>
      <w:docPartPr>
        <w:name w:val="A80819284CF546B8967C51996CC6F136"/>
        <w:category>
          <w:name w:val="General"/>
          <w:gallery w:val="placeholder"/>
        </w:category>
        <w:types>
          <w:type w:val="bbPlcHdr"/>
        </w:types>
        <w:behaviors>
          <w:behavior w:val="content"/>
        </w:behaviors>
        <w:guid w:val="{CD33F785-BCA2-45BA-B036-4A190F0DECB4}"/>
      </w:docPartPr>
      <w:docPartBody>
        <w:p w:rsidR="00A1084A" w:rsidRDefault="00A1084A">
          <w:pPr>
            <w:pStyle w:val="A80819284CF546B8967C51996CC6F136"/>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BB26090525A4DFDA6318BA61CC876D8"/>
        <w:category>
          <w:name w:val="General"/>
          <w:gallery w:val="placeholder"/>
        </w:category>
        <w:types>
          <w:type w:val="bbPlcHdr"/>
        </w:types>
        <w:behaviors>
          <w:behavior w:val="content"/>
        </w:behaviors>
        <w:guid w:val="{56925785-F740-4C0B-B957-AE814976CF83}"/>
      </w:docPartPr>
      <w:docPartBody>
        <w:p w:rsidR="00A1084A" w:rsidRDefault="00A1084A">
          <w:pPr>
            <w:pStyle w:val="1BB26090525A4DFDA6318BA61CC876D8"/>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956B6196F2B3439BB6FD1DA38D6AACB1"/>
        <w:category>
          <w:name w:val="General"/>
          <w:gallery w:val="placeholder"/>
        </w:category>
        <w:types>
          <w:type w:val="bbPlcHdr"/>
        </w:types>
        <w:behaviors>
          <w:behavior w:val="content"/>
        </w:behaviors>
        <w:guid w:val="{505738F1-AA55-4D1A-B56A-9D29A90EE5C6}"/>
      </w:docPartPr>
      <w:docPartBody>
        <w:p w:rsidR="00A1084A" w:rsidRDefault="00A1084A">
          <w:pPr>
            <w:pStyle w:val="956B6196F2B3439BB6FD1DA38D6AACB1"/>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2852168E301147FBBC6DBBC369124B7C"/>
        <w:category>
          <w:name w:val="General"/>
          <w:gallery w:val="placeholder"/>
        </w:category>
        <w:types>
          <w:type w:val="bbPlcHdr"/>
        </w:types>
        <w:behaviors>
          <w:behavior w:val="content"/>
        </w:behaviors>
        <w:guid w:val="{D600D96D-35F0-4257-B6CB-0E7B4DA554BB}"/>
      </w:docPartPr>
      <w:docPartBody>
        <w:p w:rsidR="00A1084A" w:rsidRDefault="00A1084A">
          <w:pPr>
            <w:pStyle w:val="2852168E301147FBBC6DBBC369124B7C"/>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58B0760BC4F64794997D615BB6454420"/>
        <w:category>
          <w:name w:val="General"/>
          <w:gallery w:val="placeholder"/>
        </w:category>
        <w:types>
          <w:type w:val="bbPlcHdr"/>
        </w:types>
        <w:behaviors>
          <w:behavior w:val="content"/>
        </w:behaviors>
        <w:guid w:val="{4B0CE4BD-72CF-410F-9C15-80C0D786682C}"/>
      </w:docPartPr>
      <w:docPartBody>
        <w:p w:rsidR="00A1084A" w:rsidRDefault="00A1084A">
          <w:pPr>
            <w:pStyle w:val="58B0760BC4F64794997D615BB6454420"/>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عنوان فرعی‌تر را اینجا وارد کنید.</w:t>
          </w:r>
        </w:p>
      </w:docPartBody>
    </w:docPart>
    <w:docPart>
      <w:docPartPr>
        <w:name w:val="589614D35CD24902A5B267A34218A9CC"/>
        <w:category>
          <w:name w:val="General"/>
          <w:gallery w:val="placeholder"/>
        </w:category>
        <w:types>
          <w:type w:val="bbPlcHdr"/>
        </w:types>
        <w:behaviors>
          <w:behavior w:val="content"/>
        </w:behaviors>
        <w:guid w:val="{D02BD70C-E913-4F67-9471-149E0E77CD67}"/>
      </w:docPartPr>
      <w:docPartBody>
        <w:p w:rsidR="00A1084A" w:rsidRDefault="00A1084A">
          <w:pPr>
            <w:pStyle w:val="589614D35CD24902A5B267A34218A9CC"/>
          </w:pPr>
          <w:r>
            <w:rPr>
              <w:rStyle w:val="PlaceholderText"/>
              <w:rFonts w:hint="cs"/>
              <w:rtl/>
            </w:rPr>
            <w:t>در اینجا نمونه‌ای از یک نمودار آورده شده است</w:t>
          </w:r>
          <w:r w:rsidRPr="004947E0">
            <w:rPr>
              <w:rStyle w:val="PlaceholderText"/>
            </w:rPr>
            <w:t>.</w:t>
          </w:r>
        </w:p>
      </w:docPartBody>
    </w:docPart>
    <w:docPart>
      <w:docPartPr>
        <w:name w:val="01255D37D92B4BF9BC33535D87598E14"/>
        <w:category>
          <w:name w:val="General"/>
          <w:gallery w:val="placeholder"/>
        </w:category>
        <w:types>
          <w:type w:val="bbPlcHdr"/>
        </w:types>
        <w:behaviors>
          <w:behavior w:val="content"/>
        </w:behaviors>
        <w:guid w:val="{5E41A192-140D-43DF-9DDE-7419CE7799B8}"/>
      </w:docPartPr>
      <w:docPartBody>
        <w:p w:rsidR="00A1084A" w:rsidRDefault="00A1084A">
          <w:pPr>
            <w:pStyle w:val="01255D37D92B4BF9BC33535D87598E14"/>
          </w:pPr>
          <w:r>
            <w:rPr>
              <w:rStyle w:val="PlaceholderText"/>
              <w:rFonts w:hint="cs"/>
              <w:rtl/>
            </w:rPr>
            <w:t>نمودار 2-1. نمونۀ نمودار در فصل دو</w:t>
          </w:r>
        </w:p>
      </w:docPartBody>
    </w:docPart>
    <w:docPart>
      <w:docPartPr>
        <w:name w:val="3AE78565F8744408A29D9D9427B1F246"/>
        <w:category>
          <w:name w:val="General"/>
          <w:gallery w:val="placeholder"/>
        </w:category>
        <w:types>
          <w:type w:val="bbPlcHdr"/>
        </w:types>
        <w:behaviors>
          <w:behavior w:val="content"/>
        </w:behaviors>
        <w:guid w:val="{99187614-C763-414E-B5B4-17EB7DFFB756}"/>
      </w:docPartPr>
      <w:docPartBody>
        <w:p w:rsidR="00A1084A" w:rsidRDefault="00A1084A">
          <w:pPr>
            <w:pStyle w:val="3AE78565F8744408A29D9D9427B1F246"/>
          </w:pPr>
          <w:r w:rsidRPr="000C1B21">
            <w:rPr>
              <w:rStyle w:val="PlaceholderText"/>
              <w:rFonts w:hint="cs"/>
              <w:sz w:val="32"/>
              <w:szCs w:val="32"/>
              <w:rtl/>
            </w:rPr>
            <w:t>3. فصل سه. عنوان فصل سه را اینجا وارد کنید.</w:t>
          </w:r>
        </w:p>
      </w:docPartBody>
    </w:docPart>
    <w:docPart>
      <w:docPartPr>
        <w:name w:val="E7D0179587CA46AB8585A5C19A753AA5"/>
        <w:category>
          <w:name w:val="General"/>
          <w:gallery w:val="placeholder"/>
        </w:category>
        <w:types>
          <w:type w:val="bbPlcHdr"/>
        </w:types>
        <w:behaviors>
          <w:behavior w:val="content"/>
        </w:behaviors>
        <w:guid w:val="{BC33E561-1A41-49C6-AE40-5123207BF047}"/>
      </w:docPartPr>
      <w:docPartBody>
        <w:p w:rsidR="00A1084A" w:rsidRDefault="00A1084A">
          <w:pPr>
            <w:pStyle w:val="E7D0179587CA46AB8585A5C19A753AA5"/>
          </w:pPr>
          <w:r>
            <w:rPr>
              <w:rStyle w:val="PlaceholderText"/>
              <w:rFonts w:hint="cs"/>
              <w:rtl/>
            </w:rPr>
            <w:t>3-1. عنوان فرعی نخست را اینجا وارد کنید.</w:t>
          </w:r>
        </w:p>
      </w:docPartBody>
    </w:docPart>
    <w:docPart>
      <w:docPartPr>
        <w:name w:val="4C41600370EB4268ADBCBB15D64A9609"/>
        <w:category>
          <w:name w:val="General"/>
          <w:gallery w:val="placeholder"/>
        </w:category>
        <w:types>
          <w:type w:val="bbPlcHdr"/>
        </w:types>
        <w:behaviors>
          <w:behavior w:val="content"/>
        </w:behaviors>
        <w:guid w:val="{3D83DDA1-9132-4E2A-B636-031730A0CCE1}"/>
      </w:docPartPr>
      <w:docPartBody>
        <w:p w:rsidR="00A1084A" w:rsidRDefault="00A1084A">
          <w:pPr>
            <w:pStyle w:val="4C41600370EB4268ADBCBB15D64A9609"/>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4D85895E091401A85F37EB1AB753BCD"/>
        <w:category>
          <w:name w:val="General"/>
          <w:gallery w:val="placeholder"/>
        </w:category>
        <w:types>
          <w:type w:val="bbPlcHdr"/>
        </w:types>
        <w:behaviors>
          <w:behavior w:val="content"/>
        </w:behaviors>
        <w:guid w:val="{A4F32AE5-83A9-4E81-BFE0-8D8A15E73867}"/>
      </w:docPartPr>
      <w:docPartBody>
        <w:p w:rsidR="00A1084A" w:rsidRDefault="00A1084A">
          <w:pPr>
            <w:pStyle w:val="34D85895E091401A85F37EB1AB753BCD"/>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29BEBC0E8E24813A902E32C8D4C00DB"/>
        <w:category>
          <w:name w:val="General"/>
          <w:gallery w:val="placeholder"/>
        </w:category>
        <w:types>
          <w:type w:val="bbPlcHdr"/>
        </w:types>
        <w:behaviors>
          <w:behavior w:val="content"/>
        </w:behaviors>
        <w:guid w:val="{38D30754-6B69-440F-A4FF-2286D39702EE}"/>
      </w:docPartPr>
      <w:docPartBody>
        <w:p w:rsidR="00A1084A" w:rsidRDefault="00A1084A">
          <w:pPr>
            <w:pStyle w:val="729BEBC0E8E24813A902E32C8D4C00DB"/>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15B5AF03752D482BB71CEB55EBBFDA71"/>
        <w:category>
          <w:name w:val="General"/>
          <w:gallery w:val="placeholder"/>
        </w:category>
        <w:types>
          <w:type w:val="bbPlcHdr"/>
        </w:types>
        <w:behaviors>
          <w:behavior w:val="content"/>
        </w:behaviors>
        <w:guid w:val="{BD5960C9-7A4D-4DCC-B1EF-DBFB7DE0749C}"/>
      </w:docPartPr>
      <w:docPartBody>
        <w:p w:rsidR="00A1084A" w:rsidRDefault="00A1084A">
          <w:pPr>
            <w:pStyle w:val="15B5AF03752D482BB71CEB55EBBFDA71"/>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docPartBody>
    </w:docPart>
    <w:docPart>
      <w:docPartPr>
        <w:name w:val="06D604C0DE624BB799B709EEBC5593E6"/>
        <w:category>
          <w:name w:val="General"/>
          <w:gallery w:val="placeholder"/>
        </w:category>
        <w:types>
          <w:type w:val="bbPlcHdr"/>
        </w:types>
        <w:behaviors>
          <w:behavior w:val="content"/>
        </w:behaviors>
        <w:guid w:val="{A1F13864-B537-4BBA-844E-BACDB836EAEC}"/>
      </w:docPartPr>
      <w:docPartBody>
        <w:p w:rsidR="00A1084A" w:rsidRDefault="00A1084A">
          <w:pPr>
            <w:pStyle w:val="06D604C0DE624BB799B709EEBC5593E6"/>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823D937FD80F478996A33E2473510FBE"/>
        <w:category>
          <w:name w:val="General"/>
          <w:gallery w:val="placeholder"/>
        </w:category>
        <w:types>
          <w:type w:val="bbPlcHdr"/>
        </w:types>
        <w:behaviors>
          <w:behavior w:val="content"/>
        </w:behaviors>
        <w:guid w:val="{1EDAE4F2-01F5-4CF6-A8EE-C972C6241ECD}"/>
      </w:docPartPr>
      <w:docPartBody>
        <w:p w:rsidR="00A1084A" w:rsidRDefault="00A1084A">
          <w:pPr>
            <w:pStyle w:val="823D937FD80F478996A33E2473510FBE"/>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A81049059C54F1DB027DF6B986AA793"/>
        <w:category>
          <w:name w:val="General"/>
          <w:gallery w:val="placeholder"/>
        </w:category>
        <w:types>
          <w:type w:val="bbPlcHdr"/>
        </w:types>
        <w:behaviors>
          <w:behavior w:val="content"/>
        </w:behaviors>
        <w:guid w:val="{BB61AC44-65A2-450C-BD63-8B1E95A4A311}"/>
      </w:docPartPr>
      <w:docPartBody>
        <w:p w:rsidR="00A1084A" w:rsidRDefault="00A1084A">
          <w:pPr>
            <w:pStyle w:val="3A81049059C54F1DB027DF6B986AA793"/>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70702402FA34F4B8968E82D3555DFE6"/>
        <w:category>
          <w:name w:val="General"/>
          <w:gallery w:val="placeholder"/>
        </w:category>
        <w:types>
          <w:type w:val="bbPlcHdr"/>
        </w:types>
        <w:behaviors>
          <w:behavior w:val="content"/>
        </w:behaviors>
        <w:guid w:val="{AC24A067-C91F-411B-8484-272B3AD5EC9D}"/>
      </w:docPartPr>
      <w:docPartBody>
        <w:p w:rsidR="00A1084A" w:rsidRDefault="00A1084A">
          <w:pPr>
            <w:pStyle w:val="A70702402FA34F4B8968E82D3555DFE6"/>
          </w:pPr>
          <w:r w:rsidRPr="000C1B21">
            <w:rPr>
              <w:rStyle w:val="PlaceholderText"/>
              <w:rFonts w:hint="cs"/>
              <w:sz w:val="32"/>
              <w:szCs w:val="32"/>
              <w:rtl/>
            </w:rPr>
            <w:t>5. فصل پنج: عنوان فصل پنج را اینجا وارد کنید</w:t>
          </w:r>
        </w:p>
      </w:docPartBody>
    </w:docPart>
    <w:docPart>
      <w:docPartPr>
        <w:name w:val="A241CC891A7949CFA44E9CB1C4A5BB56"/>
        <w:category>
          <w:name w:val="General"/>
          <w:gallery w:val="placeholder"/>
        </w:category>
        <w:types>
          <w:type w:val="bbPlcHdr"/>
        </w:types>
        <w:behaviors>
          <w:behavior w:val="content"/>
        </w:behaviors>
        <w:guid w:val="{4CF984FE-24EA-415F-A195-C7A050C95C63}"/>
      </w:docPartPr>
      <w:docPartBody>
        <w:p w:rsidR="00A1084A" w:rsidRDefault="00A1084A">
          <w:pPr>
            <w:pStyle w:val="A241CC891A7949CFA44E9CB1C4A5BB56"/>
          </w:pPr>
          <w:r>
            <w:rPr>
              <w:rStyle w:val="PlaceholderText"/>
              <w:rFonts w:hint="cs"/>
              <w:rtl/>
            </w:rPr>
            <w:t>5-1. عنوان فرعی نخست را اینجا وارد کنید.</w:t>
          </w:r>
        </w:p>
      </w:docPartBody>
    </w:docPart>
    <w:docPart>
      <w:docPartPr>
        <w:name w:val="3B9C2736EBF44B9280AD477D8DEBE541"/>
        <w:category>
          <w:name w:val="General"/>
          <w:gallery w:val="placeholder"/>
        </w:category>
        <w:types>
          <w:type w:val="bbPlcHdr"/>
        </w:types>
        <w:behaviors>
          <w:behavior w:val="content"/>
        </w:behaviors>
        <w:guid w:val="{6BC050E3-FA1D-4239-B41F-259EAB4B00FF}"/>
      </w:docPartPr>
      <w:docPartBody>
        <w:p w:rsidR="00A1084A" w:rsidRDefault="00A1084A">
          <w:pPr>
            <w:pStyle w:val="3B9C2736EBF44B9280AD477D8DEBE541"/>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2CD98520841428585FEF690EF496561"/>
        <w:category>
          <w:name w:val="General"/>
          <w:gallery w:val="placeholder"/>
        </w:category>
        <w:types>
          <w:type w:val="bbPlcHdr"/>
        </w:types>
        <w:behaviors>
          <w:behavior w:val="content"/>
        </w:behaviors>
        <w:guid w:val="{C65DCB2D-83CA-4D7E-A8E8-74E45AB8AF37}"/>
      </w:docPartPr>
      <w:docPartBody>
        <w:p w:rsidR="00A1084A" w:rsidRDefault="00A1084A">
          <w:pPr>
            <w:pStyle w:val="C2CD98520841428585FEF690EF496561"/>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5B58B4D57F3A48C5ADC1E61EFA30727F"/>
        <w:category>
          <w:name w:val="General"/>
          <w:gallery w:val="placeholder"/>
        </w:category>
        <w:types>
          <w:type w:val="bbPlcHdr"/>
        </w:types>
        <w:behaviors>
          <w:behavior w:val="content"/>
        </w:behaviors>
        <w:guid w:val="{47CBACB2-7640-44D0-B663-03206EF372C8}"/>
      </w:docPartPr>
      <w:docPartBody>
        <w:p w:rsidR="00A1084A" w:rsidRDefault="00A1084A">
          <w:pPr>
            <w:pStyle w:val="5B58B4D57F3A48C5ADC1E61EFA30727F"/>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C73BABBB9CA4D3691AF2F5E0D436D78"/>
        <w:category>
          <w:name w:val="General"/>
          <w:gallery w:val="placeholder"/>
        </w:category>
        <w:types>
          <w:type w:val="bbPlcHdr"/>
        </w:types>
        <w:behaviors>
          <w:behavior w:val="content"/>
        </w:behaviors>
        <w:guid w:val="{43060E57-5A3F-4DA4-8F5B-D0FB9C948456}"/>
      </w:docPartPr>
      <w:docPartBody>
        <w:p w:rsidR="00A1084A" w:rsidRDefault="00A1084A">
          <w:pPr>
            <w:pStyle w:val="7C73BABBB9CA4D3691AF2F5E0D436D78"/>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5D9C776438C40F0803BE05ED20078AD"/>
        <w:category>
          <w:name w:val="General"/>
          <w:gallery w:val="placeholder"/>
        </w:category>
        <w:types>
          <w:type w:val="bbPlcHdr"/>
        </w:types>
        <w:behaviors>
          <w:behavior w:val="content"/>
        </w:behaviors>
        <w:guid w:val="{8A99A62D-E4AB-46E0-8669-A7CA7DF27942}"/>
      </w:docPartPr>
      <w:docPartBody>
        <w:p w:rsidR="00A1084A" w:rsidRDefault="00A1084A">
          <w:pPr>
            <w:pStyle w:val="35D9C776438C40F0803BE05ED20078AD"/>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497B83C43D9B49D587BE91AC47D96EBA"/>
        <w:category>
          <w:name w:val="General"/>
          <w:gallery w:val="placeholder"/>
        </w:category>
        <w:types>
          <w:type w:val="bbPlcHdr"/>
        </w:types>
        <w:behaviors>
          <w:behavior w:val="content"/>
        </w:behaviors>
        <w:guid w:val="{F42DAD0F-0456-48D2-9D00-6A0FE953FC93}"/>
      </w:docPartPr>
      <w:docPartBody>
        <w:p w:rsidR="00A1084A" w:rsidRDefault="00A1084A">
          <w:pPr>
            <w:pStyle w:val="497B83C43D9B49D587BE91AC47D96EBA"/>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CD2A334356C41588D3A5FE98F61EC93"/>
        <w:category>
          <w:name w:val="General"/>
          <w:gallery w:val="placeholder"/>
        </w:category>
        <w:types>
          <w:type w:val="bbPlcHdr"/>
        </w:types>
        <w:behaviors>
          <w:behavior w:val="content"/>
        </w:behaviors>
        <w:guid w:val="{F37E7EA9-ABE6-4F35-AB0B-E2B8AF8F7523}"/>
      </w:docPartPr>
      <w:docPartBody>
        <w:p w:rsidR="00A1084A" w:rsidRDefault="00A1084A">
          <w:pPr>
            <w:pStyle w:val="ECD2A334356C41588D3A5FE98F61EC93"/>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39871BAD0384384B07FB5E9B9B51DFA"/>
        <w:category>
          <w:name w:val="General"/>
          <w:gallery w:val="placeholder"/>
        </w:category>
        <w:types>
          <w:type w:val="bbPlcHdr"/>
        </w:types>
        <w:behaviors>
          <w:behavior w:val="content"/>
        </w:behaviors>
        <w:guid w:val="{46825681-BAC9-4237-911B-99E02335FAA6}"/>
      </w:docPartPr>
      <w:docPartBody>
        <w:p w:rsidR="00A1084A" w:rsidRDefault="00A1084A">
          <w:pPr>
            <w:pStyle w:val="339871BAD0384384B07FB5E9B9B51DFA"/>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25B52F09207A49B98EA019ED8000ECC6"/>
        <w:category>
          <w:name w:val="General"/>
          <w:gallery w:val="placeholder"/>
        </w:category>
        <w:types>
          <w:type w:val="bbPlcHdr"/>
        </w:types>
        <w:behaviors>
          <w:behavior w:val="content"/>
        </w:behaviors>
        <w:guid w:val="{71D8124C-6C06-4B0E-803A-A3407FF8A2A1}"/>
      </w:docPartPr>
      <w:docPartBody>
        <w:p w:rsidR="00A1084A" w:rsidRDefault="00A1084A">
          <w:pPr>
            <w:pStyle w:val="25B52F09207A49B98EA019ED8000ECC6"/>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FBCB99C59A824A0B9AE658BDCE17BD19"/>
        <w:category>
          <w:name w:val="General"/>
          <w:gallery w:val="placeholder"/>
        </w:category>
        <w:types>
          <w:type w:val="bbPlcHdr"/>
        </w:types>
        <w:behaviors>
          <w:behavior w:val="content"/>
        </w:behaviors>
        <w:guid w:val="{2B78DBA5-B04F-46C4-BBF5-4DE37358BF6D}"/>
      </w:docPartPr>
      <w:docPartBody>
        <w:p w:rsidR="00A1084A" w:rsidRDefault="00A1084A">
          <w:pPr>
            <w:pStyle w:val="FBCB99C59A824A0B9AE658BDCE17BD19"/>
          </w:pPr>
          <w:r w:rsidRPr="000C1B21">
            <w:rPr>
              <w:rStyle w:val="PlaceholderText"/>
              <w:rFonts w:hint="cs"/>
              <w:b/>
              <w:bCs/>
              <w:sz w:val="24"/>
              <w:szCs w:val="24"/>
              <w:rtl/>
            </w:rPr>
            <w:t>6. فهرست منابع</w:t>
          </w:r>
          <w:r w:rsidRPr="000C1B21">
            <w:rPr>
              <w:rStyle w:val="PlaceholderText"/>
              <w:rFonts w:hint="cs"/>
              <w:sz w:val="24"/>
              <w:szCs w:val="24"/>
              <w:rtl/>
            </w:rPr>
            <w:t xml:space="preserve"> </w:t>
          </w:r>
        </w:p>
      </w:docPartBody>
    </w:docPart>
    <w:docPart>
      <w:docPartPr>
        <w:name w:val="CE4B6CD01306495DB77243710E4B527F"/>
        <w:category>
          <w:name w:val="General"/>
          <w:gallery w:val="placeholder"/>
        </w:category>
        <w:types>
          <w:type w:val="bbPlcHdr"/>
        </w:types>
        <w:behaviors>
          <w:behavior w:val="content"/>
        </w:behaviors>
        <w:guid w:val="{3CEC5599-2B25-41EB-93B8-98656EB56301}"/>
      </w:docPartPr>
      <w:docPartBody>
        <w:p w:rsidR="00A1084A" w:rsidRDefault="00A1084A">
          <w:pPr>
            <w:pStyle w:val="CE4B6CD01306495DB77243710E4B527F"/>
          </w:pPr>
          <w:r>
            <w:rPr>
              <w:rStyle w:val="PlaceholderText"/>
              <w:rFonts w:hint="cs"/>
              <w:sz w:val="24"/>
              <w:szCs w:val="24"/>
              <w:rtl/>
            </w:rPr>
            <w:t>حر</w:t>
          </w:r>
          <w:r>
            <w:rPr>
              <w:rStyle w:val="PlaceholderText"/>
              <w:rFonts w:ascii="Arial" w:hint="cs"/>
              <w:sz w:val="24"/>
              <w:szCs w:val="24"/>
              <w:rtl/>
            </w:rPr>
            <w:t></w:t>
          </w:r>
          <w:r>
            <w:rPr>
              <w:rStyle w:val="PlaceholderText"/>
              <w:rFonts w:hint="cs"/>
              <w:sz w:val="24"/>
              <w:szCs w:val="24"/>
              <w:rtl/>
            </w:rPr>
            <w:t xml:space="preserve">ی، عباس، و اعظم شاه‌بداغی. 1385. </w:t>
          </w:r>
          <w:r w:rsidRPr="00823AFF">
            <w:rPr>
              <w:rStyle w:val="PlaceholderText"/>
              <w:rFonts w:hint="cs"/>
              <w:i/>
              <w:iCs/>
              <w:sz w:val="24"/>
              <w:szCs w:val="24"/>
              <w:rtl/>
            </w:rPr>
            <w:t>شیوه‌های استناد در نگارش‌های علمی: رهنمودهای بین‌المللی</w:t>
          </w:r>
          <w:r>
            <w:rPr>
              <w:rStyle w:val="PlaceholderText"/>
              <w:rFonts w:hint="cs"/>
              <w:sz w:val="24"/>
              <w:szCs w:val="24"/>
              <w:rtl/>
            </w:rPr>
            <w:t>. تهران: دانشگاه تهران.</w:t>
          </w:r>
          <w:r w:rsidRPr="001038D9">
            <w:rPr>
              <w:rStyle w:val="PlaceholderText"/>
              <w:rFonts w:hint="cs"/>
              <w:sz w:val="24"/>
              <w:szCs w:val="24"/>
              <w:rtl/>
            </w:rPr>
            <w:t xml:space="preserve"> </w:t>
          </w:r>
        </w:p>
      </w:docPartBody>
    </w:docPart>
    <w:docPart>
      <w:docPartPr>
        <w:name w:val="1E4271ABE3DD4217A292923C9C20AADA"/>
        <w:category>
          <w:name w:val="General"/>
          <w:gallery w:val="placeholder"/>
        </w:category>
        <w:types>
          <w:type w:val="bbPlcHdr"/>
        </w:types>
        <w:behaviors>
          <w:behavior w:val="content"/>
        </w:behaviors>
        <w:guid w:val="{C2FD9F1B-F5C7-45EF-94B3-94B057CCDFBF}"/>
      </w:docPartPr>
      <w:docPartBody>
        <w:p w:rsidR="00A1084A" w:rsidRDefault="00A1084A">
          <w:pPr>
            <w:pStyle w:val="1E4271ABE3DD4217A292923C9C20AADA"/>
          </w:pPr>
          <w:r w:rsidRPr="000C1B21">
            <w:rPr>
              <w:rStyle w:val="PlaceholderText"/>
            </w:rPr>
            <w:t xml:space="preserve">American Management Association. 1996. </w:t>
          </w:r>
          <w:r w:rsidRPr="000C1B21">
            <w:rPr>
              <w:rStyle w:val="PlaceholderText"/>
              <w:i/>
              <w:iCs/>
            </w:rPr>
            <w:t>The AMA Style Guide for Business Writing</w:t>
          </w:r>
          <w:r w:rsidRPr="000C1B21">
            <w:rPr>
              <w:rStyle w:val="PlaceholderText"/>
            </w:rPr>
            <w:t>. New York: AMA</w:t>
          </w:r>
          <w:r w:rsidRPr="000C1B21">
            <w:rPr>
              <w:rStyle w:val="PlaceholderText"/>
              <w:rFonts w:hint="cs"/>
              <w:rtl/>
            </w:rPr>
            <w:t xml:space="preserve">. </w:t>
          </w:r>
        </w:p>
      </w:docPartBody>
    </w:docPart>
    <w:docPart>
      <w:docPartPr>
        <w:name w:val="3FA83DEB7DAC45308192DA111C978766"/>
        <w:category>
          <w:name w:val="General"/>
          <w:gallery w:val="placeholder"/>
        </w:category>
        <w:types>
          <w:type w:val="bbPlcHdr"/>
        </w:types>
        <w:behaviors>
          <w:behavior w:val="content"/>
        </w:behaviors>
        <w:guid w:val="{0DA9998E-E4CF-47AB-B4B4-19F68BC47DC9}"/>
      </w:docPartPr>
      <w:docPartBody>
        <w:p w:rsidR="00A1084A" w:rsidRDefault="00A1084A">
          <w:pPr>
            <w:pStyle w:val="3FA83DEB7DAC45308192DA111C978766"/>
          </w:pPr>
          <w:r w:rsidRPr="003D3728">
            <w:rPr>
              <w:rStyle w:val="PlaceholderText"/>
              <w:rFonts w:hint="cs"/>
              <w:b/>
              <w:bCs/>
              <w:sz w:val="24"/>
              <w:szCs w:val="24"/>
              <w:rtl/>
            </w:rPr>
            <w:t>پیوست الف: نمونه یک پیوست</w:t>
          </w:r>
        </w:p>
      </w:docPartBody>
    </w:docPart>
    <w:docPart>
      <w:docPartPr>
        <w:name w:val="759AFC09CB0940EFB933490B75AE4B12"/>
        <w:category>
          <w:name w:val="General"/>
          <w:gallery w:val="placeholder"/>
        </w:category>
        <w:types>
          <w:type w:val="bbPlcHdr"/>
        </w:types>
        <w:behaviors>
          <w:behavior w:val="content"/>
        </w:behaviors>
        <w:guid w:val="{D80ED736-3BFB-4A09-8B98-547AF8B5571E}"/>
      </w:docPartPr>
      <w:docPartBody>
        <w:p w:rsidR="00A1084A" w:rsidRDefault="00A1084A">
          <w:pPr>
            <w:pStyle w:val="759AFC09CB0940EFB933490B75AE4B12"/>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نامه توصیفی</w:t>
          </w:r>
          <w:r w:rsidRPr="001038D9">
            <w:rPr>
              <w:rStyle w:val="PlaceholderText"/>
              <w:rFonts w:hint="cs"/>
              <w:sz w:val="24"/>
              <w:szCs w:val="24"/>
              <w:rtl/>
            </w:rPr>
            <w:t xml:space="preserve"> </w:t>
          </w:r>
        </w:p>
      </w:docPartBody>
    </w:docPart>
    <w:docPart>
      <w:docPartPr>
        <w:name w:val="91D1218ADEDD4CE286D480215C97E7EA"/>
        <w:category>
          <w:name w:val="General"/>
          <w:gallery w:val="placeholder"/>
        </w:category>
        <w:types>
          <w:type w:val="bbPlcHdr"/>
        </w:types>
        <w:behaviors>
          <w:behavior w:val="content"/>
        </w:behaviors>
        <w:guid w:val="{07226073-C193-4C3B-AA7B-2F231A05147D}"/>
      </w:docPartPr>
      <w:docPartBody>
        <w:p w:rsidR="00A1084A" w:rsidRDefault="00A1084A">
          <w:pPr>
            <w:pStyle w:val="91D1218ADEDD4CE286D480215C97E7EA"/>
          </w:pPr>
          <w:r w:rsidRPr="000A6F9E">
            <w:rPr>
              <w:rStyle w:val="PlaceholderText"/>
              <w:rFonts w:hint="cs"/>
              <w:b/>
              <w:bCs/>
              <w:sz w:val="20"/>
              <w:szCs w:val="20"/>
              <w:rtl/>
            </w:rPr>
            <w:t>پایان‌نامه:</w:t>
          </w:r>
          <w:r>
            <w:rPr>
              <w:rStyle w:val="PlaceholderText"/>
              <w:rFonts w:hint="cs"/>
              <w:sz w:val="24"/>
              <w:szCs w:val="24"/>
              <w:rtl/>
            </w:rPr>
            <w:t xml:space="preserve"> واژه پایان‌نامه ریشه‌ای لاتین دارد که به معنای«مسیر» است</w:t>
          </w:r>
          <w:r w:rsidRPr="001038D9">
            <w:rPr>
              <w:rStyle w:val="PlaceholderText"/>
              <w:rFonts w:hint="cs"/>
              <w:sz w:val="24"/>
              <w:szCs w:val="24"/>
              <w:rtl/>
            </w:rPr>
            <w:t xml:space="preserve">. </w:t>
          </w:r>
        </w:p>
      </w:docPartBody>
    </w:docPart>
    <w:docPart>
      <w:docPartPr>
        <w:name w:val="2C0325F96AC245C4A44956D122F6260E"/>
        <w:category>
          <w:name w:val="General"/>
          <w:gallery w:val="placeholder"/>
        </w:category>
        <w:types>
          <w:type w:val="bbPlcHdr"/>
        </w:types>
        <w:behaviors>
          <w:behavior w:val="content"/>
        </w:behaviors>
        <w:guid w:val="{29CF43FF-E50E-4408-B3BA-9EFA26D17444}"/>
      </w:docPartPr>
      <w:docPartBody>
        <w:p w:rsidR="00A1084A" w:rsidRDefault="00A1084A">
          <w:pPr>
            <w:pStyle w:val="2C0325F96AC245C4A44956D122F6260E"/>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فارسی به انگلیسی</w:t>
          </w:r>
          <w:r w:rsidRPr="001038D9">
            <w:rPr>
              <w:rStyle w:val="PlaceholderText"/>
              <w:rFonts w:hint="cs"/>
              <w:sz w:val="24"/>
              <w:szCs w:val="24"/>
              <w:rtl/>
            </w:rPr>
            <w:t xml:space="preserve"> </w:t>
          </w:r>
        </w:p>
      </w:docPartBody>
    </w:docPart>
    <w:docPart>
      <w:docPartPr>
        <w:name w:val="E9149116156B429E871E8201E9E641A5"/>
        <w:category>
          <w:name w:val="General"/>
          <w:gallery w:val="placeholder"/>
        </w:category>
        <w:types>
          <w:type w:val="bbPlcHdr"/>
        </w:types>
        <w:behaviors>
          <w:behavior w:val="content"/>
        </w:behaviors>
        <w:guid w:val="{F0660DC0-D47F-4043-83DF-2397C8C49445}"/>
      </w:docPartPr>
      <w:docPartBody>
        <w:p w:rsidR="00A1084A" w:rsidRDefault="00A1084A">
          <w:pPr>
            <w:pStyle w:val="E9149116156B429E871E8201E9E641A5"/>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rPr>
            <w:t>Dissertation</w:t>
          </w:r>
        </w:p>
      </w:docPartBody>
    </w:docPart>
    <w:docPart>
      <w:docPartPr>
        <w:name w:val="B6E13FA31BC9495AA97D15D9186B15B7"/>
        <w:category>
          <w:name w:val="General"/>
          <w:gallery w:val="placeholder"/>
        </w:category>
        <w:types>
          <w:type w:val="bbPlcHdr"/>
        </w:types>
        <w:behaviors>
          <w:behavior w:val="content"/>
        </w:behaviors>
        <w:guid w:val="{2EFD01D9-2153-4640-AD33-B45A1DCEF0B6}"/>
      </w:docPartPr>
      <w:docPartBody>
        <w:p w:rsidR="00A1084A" w:rsidRDefault="00A1084A">
          <w:pPr>
            <w:pStyle w:val="B6E13FA31BC9495AA97D15D9186B15B7"/>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rPr>
            <w:t>Thesis</w:t>
          </w:r>
        </w:p>
      </w:docPartBody>
    </w:docPart>
    <w:docPart>
      <w:docPartPr>
        <w:name w:val="B048C7DDD9004C0FA013496C3A433472"/>
        <w:category>
          <w:name w:val="General"/>
          <w:gallery w:val="placeholder"/>
        </w:category>
        <w:types>
          <w:type w:val="bbPlcHdr"/>
        </w:types>
        <w:behaviors>
          <w:behavior w:val="content"/>
        </w:behaviors>
        <w:guid w:val="{6A05BA7A-7B7A-458C-B470-98AD8ECB0C29}"/>
      </w:docPartPr>
      <w:docPartBody>
        <w:p w:rsidR="00A1084A" w:rsidRDefault="00A1084A">
          <w:pPr>
            <w:pStyle w:val="B048C7DDD9004C0FA013496C3A433472"/>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انگلیسی به فارسی</w:t>
          </w:r>
          <w:r w:rsidRPr="001038D9">
            <w:rPr>
              <w:rStyle w:val="PlaceholderText"/>
              <w:rFonts w:hint="cs"/>
              <w:sz w:val="24"/>
              <w:szCs w:val="24"/>
              <w:rtl/>
            </w:rPr>
            <w:t xml:space="preserve"> </w:t>
          </w:r>
        </w:p>
      </w:docPartBody>
    </w:docPart>
    <w:docPart>
      <w:docPartPr>
        <w:name w:val="D5C76557BFAC4CC989EA394E195A127B"/>
        <w:category>
          <w:name w:val="General"/>
          <w:gallery w:val="placeholder"/>
        </w:category>
        <w:types>
          <w:type w:val="bbPlcHdr"/>
        </w:types>
        <w:behaviors>
          <w:behavior w:val="content"/>
        </w:behaviors>
        <w:guid w:val="{18AD82F5-DE0A-44AC-9139-EE7CB808A6BA}"/>
      </w:docPartPr>
      <w:docPartBody>
        <w:p w:rsidR="00A1084A" w:rsidRDefault="00A1084A">
          <w:pPr>
            <w:pStyle w:val="D5C76557BFAC4CC989EA394E195A127B"/>
          </w:pPr>
          <w:r w:rsidRPr="00C9699D">
            <w:rPr>
              <w:rStyle w:val="PlaceholderText"/>
              <w:b/>
              <w:bCs/>
            </w:rPr>
            <w:t>Dissertation</w:t>
          </w:r>
          <w:r>
            <w:rPr>
              <w:rStyle w:val="PlaceholderText"/>
              <w:sz w:val="24"/>
              <w:szCs w:val="24"/>
            </w:rPr>
            <w:t xml:space="preserve">: </w:t>
          </w:r>
          <w:r>
            <w:rPr>
              <w:rStyle w:val="PlaceholderText"/>
              <w:rFonts w:hint="cs"/>
              <w:sz w:val="24"/>
              <w:szCs w:val="24"/>
              <w:rtl/>
            </w:rPr>
            <w:t>پایان‌نامه</w:t>
          </w:r>
        </w:p>
      </w:docPartBody>
    </w:docPart>
    <w:docPart>
      <w:docPartPr>
        <w:name w:val="1AB2D1F438FB4F6B987037235298B94B"/>
        <w:category>
          <w:name w:val="General"/>
          <w:gallery w:val="placeholder"/>
        </w:category>
        <w:types>
          <w:type w:val="bbPlcHdr"/>
        </w:types>
        <w:behaviors>
          <w:behavior w:val="content"/>
        </w:behaviors>
        <w:guid w:val="{18901456-5D5A-43DB-B97F-85E02E7077D4}"/>
      </w:docPartPr>
      <w:docPartBody>
        <w:p w:rsidR="00A1084A" w:rsidRDefault="00A1084A">
          <w:pPr>
            <w:pStyle w:val="1AB2D1F438FB4F6B987037235298B94B"/>
          </w:pPr>
          <w:r w:rsidRPr="00C9699D">
            <w:rPr>
              <w:rStyle w:val="PlaceholderText"/>
              <w:b/>
              <w:bCs/>
            </w:rPr>
            <w:t>Thesis</w:t>
          </w:r>
          <w:r>
            <w:rPr>
              <w:rStyle w:val="PlaceholderText"/>
              <w:sz w:val="20"/>
              <w:szCs w:val="20"/>
            </w:rPr>
            <w:t xml:space="preserve">: </w:t>
          </w:r>
          <w:r w:rsidRPr="00B17CBE">
            <w:rPr>
              <w:rStyle w:val="PlaceholderText"/>
              <w:rFonts w:hint="cs"/>
              <w:sz w:val="24"/>
              <w:szCs w:val="24"/>
              <w:rtl/>
            </w:rPr>
            <w:t>رساله</w:t>
          </w:r>
        </w:p>
      </w:docPartBody>
    </w:docPart>
    <w:docPart>
      <w:docPartPr>
        <w:name w:val="3415799C097C4DC4939B7C374BE150E8"/>
        <w:category>
          <w:name w:val="General"/>
          <w:gallery w:val="placeholder"/>
        </w:category>
        <w:types>
          <w:type w:val="bbPlcHdr"/>
        </w:types>
        <w:behaviors>
          <w:behavior w:val="content"/>
        </w:behaviors>
        <w:guid w:val="{48118F64-D662-4E7C-97EF-354D1C8A0C87}"/>
      </w:docPartPr>
      <w:docPartBody>
        <w:p w:rsidR="00A1084A" w:rsidRDefault="00A1084A">
          <w:pPr>
            <w:pStyle w:val="3415799C097C4DC4939B7C374BE150E8"/>
          </w:pPr>
          <w:r w:rsidRPr="00C9699D">
            <w:rPr>
              <w:rStyle w:val="PlaceholderText"/>
              <w:rFonts w:hint="cs"/>
              <w:b/>
              <w:bCs/>
              <w:sz w:val="24"/>
              <w:szCs w:val="24"/>
              <w:rtl/>
            </w:rPr>
            <w:t xml:space="preserve">فهرست مقاله‌های برگرفته از پایان‌نامه </w:t>
          </w:r>
        </w:p>
      </w:docPartBody>
    </w:docPart>
    <w:docPart>
      <w:docPartPr>
        <w:name w:val="15BB552C85D24AAC802723D7CBE6117F"/>
        <w:category>
          <w:name w:val="General"/>
          <w:gallery w:val="placeholder"/>
        </w:category>
        <w:types>
          <w:type w:val="bbPlcHdr"/>
        </w:types>
        <w:behaviors>
          <w:behavior w:val="content"/>
        </w:behaviors>
        <w:guid w:val="{679E45A4-FBCE-4532-A302-E565C0BD3FF8}"/>
      </w:docPartPr>
      <w:docPartBody>
        <w:p w:rsidR="00A1084A" w:rsidRDefault="00A1084A">
          <w:pPr>
            <w:pStyle w:val="15BB552C85D24AAC802723D7CBE6117F"/>
          </w:pPr>
          <w:r w:rsidRPr="00A21519">
            <w:rPr>
              <w:rStyle w:val="PlaceholderText"/>
              <w:rFonts w:hint="cs"/>
              <w:sz w:val="24"/>
              <w:szCs w:val="24"/>
              <w:rtl/>
            </w:rPr>
            <w:t>رجبعلی بگلو، رضا</w:t>
          </w:r>
          <w:r>
            <w:rPr>
              <w:rStyle w:val="PlaceholderText"/>
              <w:rFonts w:hint="cs"/>
              <w:sz w:val="24"/>
              <w:szCs w:val="24"/>
              <w:rtl/>
            </w:rPr>
            <w:t>، رحمت‌الله فتاحی، و مهری پریرخ</w:t>
          </w:r>
          <w:r w:rsidRPr="00A21519">
            <w:rPr>
              <w:rStyle w:val="PlaceholderText"/>
              <w:rFonts w:hint="cs"/>
              <w:sz w:val="24"/>
              <w:szCs w:val="24"/>
              <w:rtl/>
            </w:rPr>
            <w:t xml:space="preserve">. 1395. </w:t>
          </w:r>
          <w:r>
            <w:rPr>
              <w:rStyle w:val="PlaceholderText"/>
              <w:rFonts w:hint="cs"/>
              <w:sz w:val="24"/>
              <w:szCs w:val="24"/>
              <w:rtl/>
            </w:rPr>
            <w:t>«</w:t>
          </w:r>
          <w:r w:rsidRPr="00A21519">
            <w:rPr>
              <w:rStyle w:val="PlaceholderText"/>
              <w:rFonts w:hint="cs"/>
              <w:sz w:val="24"/>
              <w:szCs w:val="24"/>
              <w:rtl/>
            </w:rPr>
            <w:t>تأثیر نظام‌های اطلاعاتی بر شکل‌گیری مدل‌های ذهنی کاربران نرم‌افزارهای کتابخانه دیجیتال</w:t>
          </w:r>
          <w:r>
            <w:rPr>
              <w:rStyle w:val="PlaceholderText"/>
              <w:rFonts w:hint="cs"/>
              <w:sz w:val="24"/>
              <w:szCs w:val="24"/>
              <w:rtl/>
            </w:rPr>
            <w:t>»</w:t>
          </w:r>
          <w:r w:rsidRPr="00A21519">
            <w:rPr>
              <w:rStyle w:val="PlaceholderText"/>
              <w:rFonts w:hint="cs"/>
              <w:sz w:val="24"/>
              <w:szCs w:val="24"/>
              <w:rtl/>
            </w:rPr>
            <w:t xml:space="preserve">. </w:t>
          </w:r>
          <w:r w:rsidRPr="00A21519">
            <w:rPr>
              <w:rStyle w:val="PlaceholderText"/>
              <w:rFonts w:hint="cs"/>
              <w:i/>
              <w:iCs/>
              <w:sz w:val="24"/>
              <w:szCs w:val="24"/>
              <w:rtl/>
            </w:rPr>
            <w:t>فصلنامه مطالعات ملی کتابداری و سازماندهی اطلاعات</w:t>
          </w:r>
          <w:r w:rsidRPr="00A21519">
            <w:rPr>
              <w:rStyle w:val="PlaceholderText"/>
              <w:rFonts w:hint="cs"/>
              <w:sz w:val="24"/>
              <w:szCs w:val="24"/>
              <w:rtl/>
            </w:rPr>
            <w:t>.</w:t>
          </w:r>
          <w:r>
            <w:rPr>
              <w:rStyle w:val="PlaceholderText"/>
              <w:rFonts w:hint="cs"/>
              <w:sz w:val="24"/>
              <w:szCs w:val="24"/>
              <w:rtl/>
            </w:rPr>
            <w:t xml:space="preserve"> 27 (2) 21-39.</w:t>
          </w:r>
        </w:p>
      </w:docPartBody>
    </w:docPart>
    <w:docPart>
      <w:docPartPr>
        <w:name w:val="F725E954472440EEAA168FDB1C070D9E"/>
        <w:category>
          <w:name w:val="General"/>
          <w:gallery w:val="placeholder"/>
        </w:category>
        <w:types>
          <w:type w:val="bbPlcHdr"/>
        </w:types>
        <w:behaviors>
          <w:behavior w:val="content"/>
        </w:behaviors>
        <w:guid w:val="{CD082BD2-6C3A-4212-93AB-4060FC58B42F}"/>
      </w:docPartPr>
      <w:docPartBody>
        <w:p w:rsidR="00A1084A" w:rsidRDefault="00A1084A">
          <w:pPr>
            <w:pStyle w:val="F725E954472440EEAA168FDB1C070D9E"/>
          </w:pPr>
          <w:r w:rsidRPr="00C9699D">
            <w:rPr>
              <w:rStyle w:val="PlaceholderText"/>
            </w:rPr>
            <w:t xml:space="preserve">Rajabali Beglou, Reza, Rahmatollah Fattahi, and Mehri Parirokh. 2018. “Effect of using information systems on the development of mental models among digital library users”. </w:t>
          </w:r>
          <w:r w:rsidRPr="00C9699D">
            <w:rPr>
              <w:rStyle w:val="PlaceholderText"/>
              <w:i/>
              <w:iCs/>
            </w:rPr>
            <w:t>The Electronic Library</w:t>
          </w:r>
          <w:r w:rsidRPr="00C9699D">
            <w:rPr>
              <w:rStyle w:val="PlaceholderText"/>
            </w:rPr>
            <w:t>, 4 (2), 44-66</w:t>
          </w:r>
          <w:r w:rsidRPr="00C9699D">
            <w:rPr>
              <w:rStyle w:val="PlaceholderText"/>
              <w:rFonts w:hint="cs"/>
              <w:rtl/>
            </w:rPr>
            <w:t>.</w:t>
          </w:r>
        </w:p>
      </w:docPartBody>
    </w:docPart>
    <w:docPart>
      <w:docPartPr>
        <w:name w:val="6A1CD2F20C4D4A60A76CD85C2DA199F9"/>
        <w:category>
          <w:name w:val="General"/>
          <w:gallery w:val="placeholder"/>
        </w:category>
        <w:types>
          <w:type w:val="bbPlcHdr"/>
        </w:types>
        <w:behaviors>
          <w:behavior w:val="content"/>
        </w:behaviors>
        <w:guid w:val="{D540C1BB-0C23-4ADB-B08E-7CE05C24A94F}"/>
      </w:docPartPr>
      <w:docPartBody>
        <w:p w:rsidR="00A1084A" w:rsidRDefault="00A1084A">
          <w:pPr>
            <w:pStyle w:val="6A1CD2F20C4D4A60A76CD85C2DA199F9"/>
          </w:pPr>
          <w:r w:rsidRPr="00C9699D">
            <w:rPr>
              <w:rStyle w:val="PlaceholderText"/>
              <w:rFonts w:hint="cs"/>
              <w:sz w:val="24"/>
              <w:szCs w:val="24"/>
              <w:rtl/>
            </w:rPr>
            <w:t>برگ تأیید هیئت داوران/ صورت‌جلسۀ دفاع (به زبان انگلیسی)</w:t>
          </w:r>
          <w:r w:rsidRPr="00221A02">
            <w:rPr>
              <w:rStyle w:val="PlaceholderText"/>
              <w:rFonts w:hint="cs"/>
              <w:rtl/>
            </w:rPr>
            <w:t xml:space="preserve"> </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0D" w:rsidRDefault="00BC760D">
      <w:pPr>
        <w:spacing w:after="0" w:line="240" w:lineRule="auto"/>
      </w:pPr>
      <w:r>
        <w:separator/>
      </w:r>
    </w:p>
  </w:endnote>
  <w:endnote w:type="continuationSeparator" w:id="0">
    <w:p w:rsidR="00BC760D" w:rsidRDefault="00BC760D">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0D" w:rsidRDefault="00BC760D">
      <w:pPr>
        <w:spacing w:after="0" w:line="240" w:lineRule="auto"/>
      </w:pPr>
      <w:r>
        <w:separator/>
      </w:r>
    </w:p>
  </w:footnote>
  <w:footnote w:type="continuationSeparator" w:id="0">
    <w:p w:rsidR="00BC760D" w:rsidRDefault="00BC760D">
      <w:pPr>
        <w:spacing w:after="0" w:line="240" w:lineRule="auto"/>
      </w:pPr>
      <w:r>
        <w:continuationSeparator/>
      </w:r>
    </w:p>
  </w:footnote>
  <w:footnote w:id="1">
    <w:p w:rsidR="00A1084A" w:rsidRDefault="00A1084A" w:rsidP="00A1084A">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A1084A" w:rsidRDefault="00A1084A" w:rsidP="00A1084A">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A1084A" w:rsidRDefault="00A1084A" w:rsidP="00A1084A">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A1084A" w:rsidRDefault="00A1084A" w:rsidP="00A1084A">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4A"/>
    <w:rsid w:val="00030458"/>
    <w:rsid w:val="00786628"/>
    <w:rsid w:val="00A1084A"/>
    <w:rsid w:val="00BC76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FF9BDECD594A888F62BAA3DCF09B6B">
    <w:name w:val="4AFF9BDECD594A888F62BAA3DCF09B6B"/>
  </w:style>
  <w:style w:type="paragraph" w:customStyle="1" w:styleId="C730FD0599E44BC2891E65C4F1849220">
    <w:name w:val="C730FD0599E44BC2891E65C4F1849220"/>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A7357B91588E4239B8B1DC4BFF217624">
    <w:name w:val="A7357B91588E4239B8B1DC4BFF217624"/>
  </w:style>
  <w:style w:type="paragraph" w:customStyle="1" w:styleId="C706AC9A22A848CE8A47E41B5C519734">
    <w:name w:val="C706AC9A22A848CE8A47E41B5C519734"/>
  </w:style>
  <w:style w:type="paragraph" w:customStyle="1" w:styleId="FF50C4BA306C4A3E8C68884920F3B293">
    <w:name w:val="FF50C4BA306C4A3E8C68884920F3B293"/>
  </w:style>
  <w:style w:type="paragraph" w:customStyle="1" w:styleId="708D3AF8990A4B5290D350B0083BD463">
    <w:name w:val="708D3AF8990A4B5290D350B0083BD463"/>
  </w:style>
  <w:style w:type="paragraph" w:customStyle="1" w:styleId="ECCD04019D0B4344975A5F380C69342C">
    <w:name w:val="ECCD04019D0B4344975A5F380C69342C"/>
  </w:style>
  <w:style w:type="paragraph" w:customStyle="1" w:styleId="619E277CB4F04399885418BA6DFAF28C">
    <w:name w:val="619E277CB4F04399885418BA6DFAF28C"/>
  </w:style>
  <w:style w:type="paragraph" w:customStyle="1" w:styleId="6CFA08171DD041768C344A42A7ED9DD8">
    <w:name w:val="6CFA08171DD041768C344A42A7ED9DD8"/>
  </w:style>
  <w:style w:type="paragraph" w:customStyle="1" w:styleId="095C1955233A472F98CAEC43B1FCBCBA">
    <w:name w:val="095C1955233A472F98CAEC43B1FCBCBA"/>
  </w:style>
  <w:style w:type="paragraph" w:customStyle="1" w:styleId="F788EE72BDF14D9C823CCBE49428D767">
    <w:name w:val="F788EE72BDF14D9C823CCBE49428D767"/>
  </w:style>
  <w:style w:type="paragraph" w:customStyle="1" w:styleId="1205C8865DD34959806811776D3B8616">
    <w:name w:val="1205C8865DD34959806811776D3B8616"/>
  </w:style>
  <w:style w:type="paragraph" w:customStyle="1" w:styleId="4FDA7828F5AF4EF5BBB2F6D0718BED84">
    <w:name w:val="4FDA7828F5AF4EF5BBB2F6D0718BED84"/>
  </w:style>
  <w:style w:type="paragraph" w:customStyle="1" w:styleId="8D062CEE8B51459C927CA95804DE06FF">
    <w:name w:val="8D062CEE8B51459C927CA95804DE06FF"/>
  </w:style>
  <w:style w:type="paragraph" w:customStyle="1" w:styleId="A0D17C03EB1B4A81B96F3847B62F6EA0">
    <w:name w:val="A0D17C03EB1B4A81B96F3847B62F6EA0"/>
  </w:style>
  <w:style w:type="paragraph" w:customStyle="1" w:styleId="0014B4B393CE4B34B308A24327B08F78">
    <w:name w:val="0014B4B393CE4B34B308A24327B08F78"/>
  </w:style>
  <w:style w:type="paragraph" w:customStyle="1" w:styleId="AB342239F09046AFA1D2BCBBF6C7068B">
    <w:name w:val="AB342239F09046AFA1D2BCBBF6C7068B"/>
  </w:style>
  <w:style w:type="paragraph" w:customStyle="1" w:styleId="DAD6479346DE4D7DB056C1634F90C09C">
    <w:name w:val="DAD6479346DE4D7DB056C1634F90C09C"/>
  </w:style>
  <w:style w:type="paragraph" w:customStyle="1" w:styleId="D20CD4C632674430B7EC3D318384B32E">
    <w:name w:val="D20CD4C632674430B7EC3D318384B32E"/>
  </w:style>
  <w:style w:type="paragraph" w:customStyle="1" w:styleId="3410635B41B246AE8F1DB9CE631AC3F5">
    <w:name w:val="3410635B41B246AE8F1DB9CE631AC3F5"/>
  </w:style>
  <w:style w:type="paragraph" w:customStyle="1" w:styleId="145C0CD21F8E489B9FC4C85E2BC449C6">
    <w:name w:val="145C0CD21F8E489B9FC4C85E2BC449C6"/>
  </w:style>
  <w:style w:type="paragraph" w:customStyle="1" w:styleId="2F75098E509A4DB2AA619F75AC381047">
    <w:name w:val="2F75098E509A4DB2AA619F75AC381047"/>
  </w:style>
  <w:style w:type="paragraph" w:customStyle="1" w:styleId="ED1117871A1D4126A27886AED97895E8">
    <w:name w:val="ED1117871A1D4126A27886AED97895E8"/>
  </w:style>
  <w:style w:type="paragraph" w:customStyle="1" w:styleId="9D701A2E658A4DAD9794DE72210E52BF">
    <w:name w:val="9D701A2E658A4DAD9794DE72210E52BF"/>
  </w:style>
  <w:style w:type="paragraph" w:customStyle="1" w:styleId="97126279C02E43B1A20E05632E714C81">
    <w:name w:val="97126279C02E43B1A20E05632E714C81"/>
  </w:style>
  <w:style w:type="paragraph" w:customStyle="1" w:styleId="9EC1A9ADA3834B949C9A2A449802BD73">
    <w:name w:val="9EC1A9ADA3834B949C9A2A449802BD73"/>
  </w:style>
  <w:style w:type="paragraph" w:customStyle="1" w:styleId="E48E0A79708347B091055E4E44E96EF5">
    <w:name w:val="E48E0A79708347B091055E4E44E96EF5"/>
  </w:style>
  <w:style w:type="paragraph" w:customStyle="1" w:styleId="E762334A21924721B02F7E5ACFCF3C42">
    <w:name w:val="E762334A21924721B02F7E5ACFCF3C42"/>
  </w:style>
  <w:style w:type="paragraph" w:customStyle="1" w:styleId="184524DF27B24E0DA0665C1481946D34">
    <w:name w:val="184524DF27B24E0DA0665C1481946D34"/>
  </w:style>
  <w:style w:type="paragraph" w:customStyle="1" w:styleId="48500626373749C58A4E5C150A0C8283">
    <w:name w:val="48500626373749C58A4E5C150A0C8283"/>
  </w:style>
  <w:style w:type="paragraph" w:customStyle="1" w:styleId="C52FC734868A4D7B8C1D07663CCFC888">
    <w:name w:val="C52FC734868A4D7B8C1D07663CCFC888"/>
  </w:style>
  <w:style w:type="paragraph" w:customStyle="1" w:styleId="AB505355178C4FACA441B2BF23E14509">
    <w:name w:val="AB505355178C4FACA441B2BF23E14509"/>
  </w:style>
  <w:style w:type="paragraph" w:customStyle="1" w:styleId="A5BAF04EB074456CABC2FB0CDA1F9017">
    <w:name w:val="A5BAF04EB074456CABC2FB0CDA1F9017"/>
  </w:style>
  <w:style w:type="paragraph" w:customStyle="1" w:styleId="12F1EA8F04E14D5EBB339FD99AFEB651">
    <w:name w:val="12F1EA8F04E14D5EBB339FD99AFEB651"/>
  </w:style>
  <w:style w:type="paragraph" w:customStyle="1" w:styleId="DF57E3BD0C9E4F8C977982C96DF997A3">
    <w:name w:val="DF57E3BD0C9E4F8C977982C96DF997A3"/>
  </w:style>
  <w:style w:type="paragraph" w:customStyle="1" w:styleId="02BFC306C9174389BA06D8AEEA5211F9">
    <w:name w:val="02BFC306C9174389BA06D8AEEA5211F9"/>
  </w:style>
  <w:style w:type="paragraph" w:customStyle="1" w:styleId="524D16C846684CE9B766240F9B9358BD">
    <w:name w:val="524D16C846684CE9B766240F9B9358BD"/>
  </w:style>
  <w:style w:type="paragraph" w:customStyle="1" w:styleId="03206E12FD414943AC2C7EA383D84B63">
    <w:name w:val="03206E12FD414943AC2C7EA383D84B63"/>
  </w:style>
  <w:style w:type="paragraph" w:customStyle="1" w:styleId="1A582D906AD34F0591C733ACDBD86134">
    <w:name w:val="1A582D906AD34F0591C733ACDBD86134"/>
  </w:style>
  <w:style w:type="paragraph" w:customStyle="1" w:styleId="A1A7A3ECA01940D384824B72D1CD5E45">
    <w:name w:val="A1A7A3ECA01940D384824B72D1CD5E45"/>
  </w:style>
  <w:style w:type="paragraph" w:customStyle="1" w:styleId="8A632EA0CEAC472DAF3FF507D6DEABA9">
    <w:name w:val="8A632EA0CEAC472DAF3FF507D6DEABA9"/>
  </w:style>
  <w:style w:type="paragraph" w:customStyle="1" w:styleId="BEABCFFA34F24BBF84BFD398B9329C0E">
    <w:name w:val="BEABCFFA34F24BBF84BFD398B9329C0E"/>
  </w:style>
  <w:style w:type="paragraph" w:customStyle="1" w:styleId="53236384B976463491E27AA89DCD00D3">
    <w:name w:val="53236384B976463491E27AA89DCD00D3"/>
  </w:style>
  <w:style w:type="paragraph" w:customStyle="1" w:styleId="9FC8750A0D5A4C22A71B8C92CA6F86EA">
    <w:name w:val="9FC8750A0D5A4C22A71B8C92CA6F86EA"/>
  </w:style>
  <w:style w:type="paragraph" w:customStyle="1" w:styleId="DF18E06299E3489AB8130288AFBBE271">
    <w:name w:val="DF18E06299E3489AB8130288AFBBE271"/>
  </w:style>
  <w:style w:type="paragraph" w:customStyle="1" w:styleId="8770C48955504E799B612B38C0C5B215">
    <w:name w:val="8770C48955504E799B612B38C0C5B215"/>
  </w:style>
  <w:style w:type="paragraph" w:customStyle="1" w:styleId="7434CF43D2734E5394DEA6EC405DD48F">
    <w:name w:val="7434CF43D2734E5394DEA6EC405DD48F"/>
  </w:style>
  <w:style w:type="paragraph" w:customStyle="1" w:styleId="37EAF987646F44A4A9F45133E1649776">
    <w:name w:val="37EAF987646F44A4A9F45133E1649776"/>
  </w:style>
  <w:style w:type="paragraph" w:customStyle="1" w:styleId="61E9473993FF4321B451221E270BE1A0">
    <w:name w:val="61E9473993FF4321B451221E270BE1A0"/>
  </w:style>
  <w:style w:type="paragraph" w:customStyle="1" w:styleId="FB01EC6B0B0C4867A2122B62B1EE3780">
    <w:name w:val="FB01EC6B0B0C4867A2122B62B1EE3780"/>
  </w:style>
  <w:style w:type="paragraph" w:customStyle="1" w:styleId="BF5EC2D4258B4DC6963D9F5147A07F06">
    <w:name w:val="BF5EC2D4258B4DC6963D9F5147A07F06"/>
  </w:style>
  <w:style w:type="paragraph" w:customStyle="1" w:styleId="5640D61DE0AE41FC94F0FFAA80070AB0">
    <w:name w:val="5640D61DE0AE41FC94F0FFAA80070AB0"/>
  </w:style>
  <w:style w:type="paragraph" w:customStyle="1" w:styleId="A80819284CF546B8967C51996CC6F136">
    <w:name w:val="A80819284CF546B8967C51996CC6F136"/>
  </w:style>
  <w:style w:type="paragraph" w:customStyle="1" w:styleId="1BB26090525A4DFDA6318BA61CC876D8">
    <w:name w:val="1BB26090525A4DFDA6318BA61CC876D8"/>
  </w:style>
  <w:style w:type="paragraph" w:customStyle="1" w:styleId="956B6196F2B3439BB6FD1DA38D6AACB1">
    <w:name w:val="956B6196F2B3439BB6FD1DA38D6AACB1"/>
  </w:style>
  <w:style w:type="paragraph" w:customStyle="1" w:styleId="2852168E301147FBBC6DBBC369124B7C">
    <w:name w:val="2852168E301147FBBC6DBBC369124B7C"/>
  </w:style>
  <w:style w:type="paragraph" w:customStyle="1" w:styleId="58B0760BC4F64794997D615BB6454420">
    <w:name w:val="58B0760BC4F64794997D615BB6454420"/>
  </w:style>
  <w:style w:type="paragraph" w:customStyle="1" w:styleId="589614D35CD24902A5B267A34218A9CC">
    <w:name w:val="589614D35CD24902A5B267A34218A9CC"/>
  </w:style>
  <w:style w:type="paragraph" w:customStyle="1" w:styleId="01255D37D92B4BF9BC33535D87598E14">
    <w:name w:val="01255D37D92B4BF9BC33535D87598E14"/>
  </w:style>
  <w:style w:type="paragraph" w:customStyle="1" w:styleId="3AE78565F8744408A29D9D9427B1F246">
    <w:name w:val="3AE78565F8744408A29D9D9427B1F246"/>
  </w:style>
  <w:style w:type="paragraph" w:customStyle="1" w:styleId="E7D0179587CA46AB8585A5C19A753AA5">
    <w:name w:val="E7D0179587CA46AB8585A5C19A753AA5"/>
  </w:style>
  <w:style w:type="paragraph" w:customStyle="1" w:styleId="4C41600370EB4268ADBCBB15D64A9609">
    <w:name w:val="4C41600370EB4268ADBCBB15D64A9609"/>
  </w:style>
  <w:style w:type="paragraph" w:customStyle="1" w:styleId="34D85895E091401A85F37EB1AB753BCD">
    <w:name w:val="34D85895E091401A85F37EB1AB753BCD"/>
  </w:style>
  <w:style w:type="paragraph" w:customStyle="1" w:styleId="729BEBC0E8E24813A902E32C8D4C00DB">
    <w:name w:val="729BEBC0E8E24813A902E32C8D4C00DB"/>
  </w:style>
  <w:style w:type="paragraph" w:customStyle="1" w:styleId="15B5AF03752D482BB71CEB55EBBFDA71">
    <w:name w:val="15B5AF03752D482BB71CEB55EBBFDA71"/>
  </w:style>
  <w:style w:type="paragraph" w:customStyle="1" w:styleId="06D604C0DE624BB799B709EEBC5593E6">
    <w:name w:val="06D604C0DE624BB799B709EEBC5593E6"/>
  </w:style>
  <w:style w:type="paragraph" w:customStyle="1" w:styleId="823D937FD80F478996A33E2473510FBE">
    <w:name w:val="823D937FD80F478996A33E2473510FBE"/>
  </w:style>
  <w:style w:type="paragraph" w:customStyle="1" w:styleId="3A81049059C54F1DB027DF6B986AA793">
    <w:name w:val="3A81049059C54F1DB027DF6B986AA793"/>
  </w:style>
  <w:style w:type="paragraph" w:customStyle="1" w:styleId="A70702402FA34F4B8968E82D3555DFE6">
    <w:name w:val="A70702402FA34F4B8968E82D3555DFE6"/>
  </w:style>
  <w:style w:type="paragraph" w:customStyle="1" w:styleId="A241CC891A7949CFA44E9CB1C4A5BB56">
    <w:name w:val="A241CC891A7949CFA44E9CB1C4A5BB56"/>
  </w:style>
  <w:style w:type="paragraph" w:customStyle="1" w:styleId="3B9C2736EBF44B9280AD477D8DEBE541">
    <w:name w:val="3B9C2736EBF44B9280AD477D8DEBE541"/>
  </w:style>
  <w:style w:type="paragraph" w:customStyle="1" w:styleId="C2CD98520841428585FEF690EF496561">
    <w:name w:val="C2CD98520841428585FEF690EF496561"/>
  </w:style>
  <w:style w:type="paragraph" w:customStyle="1" w:styleId="5B58B4D57F3A48C5ADC1E61EFA30727F">
    <w:name w:val="5B58B4D57F3A48C5ADC1E61EFA30727F"/>
  </w:style>
  <w:style w:type="paragraph" w:customStyle="1" w:styleId="7C73BABBB9CA4D3691AF2F5E0D436D78">
    <w:name w:val="7C73BABBB9CA4D3691AF2F5E0D436D78"/>
  </w:style>
  <w:style w:type="paragraph" w:customStyle="1" w:styleId="35D9C776438C40F0803BE05ED20078AD">
    <w:name w:val="35D9C776438C40F0803BE05ED20078AD"/>
  </w:style>
  <w:style w:type="paragraph" w:customStyle="1" w:styleId="497B83C43D9B49D587BE91AC47D96EBA">
    <w:name w:val="497B83C43D9B49D587BE91AC47D96EBA"/>
  </w:style>
  <w:style w:type="paragraph" w:customStyle="1" w:styleId="ECD2A334356C41588D3A5FE98F61EC93">
    <w:name w:val="ECD2A334356C41588D3A5FE98F61EC93"/>
  </w:style>
  <w:style w:type="paragraph" w:customStyle="1" w:styleId="339871BAD0384384B07FB5E9B9B51DFA">
    <w:name w:val="339871BAD0384384B07FB5E9B9B51DFA"/>
  </w:style>
  <w:style w:type="paragraph" w:customStyle="1" w:styleId="25B52F09207A49B98EA019ED8000ECC6">
    <w:name w:val="25B52F09207A49B98EA019ED8000ECC6"/>
  </w:style>
  <w:style w:type="paragraph" w:customStyle="1" w:styleId="FBCB99C59A824A0B9AE658BDCE17BD19">
    <w:name w:val="FBCB99C59A824A0B9AE658BDCE17BD19"/>
  </w:style>
  <w:style w:type="paragraph" w:customStyle="1" w:styleId="CE4B6CD01306495DB77243710E4B527F">
    <w:name w:val="CE4B6CD01306495DB77243710E4B527F"/>
  </w:style>
  <w:style w:type="paragraph" w:customStyle="1" w:styleId="1E4271ABE3DD4217A292923C9C20AADA">
    <w:name w:val="1E4271ABE3DD4217A292923C9C20AADA"/>
  </w:style>
  <w:style w:type="paragraph" w:customStyle="1" w:styleId="3FA83DEB7DAC45308192DA111C978766">
    <w:name w:val="3FA83DEB7DAC45308192DA111C978766"/>
  </w:style>
  <w:style w:type="paragraph" w:customStyle="1" w:styleId="759AFC09CB0940EFB933490B75AE4B12">
    <w:name w:val="759AFC09CB0940EFB933490B75AE4B12"/>
  </w:style>
  <w:style w:type="paragraph" w:customStyle="1" w:styleId="91D1218ADEDD4CE286D480215C97E7EA">
    <w:name w:val="91D1218ADEDD4CE286D480215C97E7EA"/>
  </w:style>
  <w:style w:type="paragraph" w:customStyle="1" w:styleId="2C0325F96AC245C4A44956D122F6260E">
    <w:name w:val="2C0325F96AC245C4A44956D122F6260E"/>
  </w:style>
  <w:style w:type="paragraph" w:customStyle="1" w:styleId="E9149116156B429E871E8201E9E641A5">
    <w:name w:val="E9149116156B429E871E8201E9E641A5"/>
  </w:style>
  <w:style w:type="paragraph" w:customStyle="1" w:styleId="B6E13FA31BC9495AA97D15D9186B15B7">
    <w:name w:val="B6E13FA31BC9495AA97D15D9186B15B7"/>
  </w:style>
  <w:style w:type="paragraph" w:customStyle="1" w:styleId="B048C7DDD9004C0FA013496C3A433472">
    <w:name w:val="B048C7DDD9004C0FA013496C3A433472"/>
  </w:style>
  <w:style w:type="paragraph" w:customStyle="1" w:styleId="D5C76557BFAC4CC989EA394E195A127B">
    <w:name w:val="D5C76557BFAC4CC989EA394E195A127B"/>
  </w:style>
  <w:style w:type="paragraph" w:customStyle="1" w:styleId="1AB2D1F438FB4F6B987037235298B94B">
    <w:name w:val="1AB2D1F438FB4F6B987037235298B94B"/>
  </w:style>
  <w:style w:type="paragraph" w:customStyle="1" w:styleId="3415799C097C4DC4939B7C374BE150E8">
    <w:name w:val="3415799C097C4DC4939B7C374BE150E8"/>
  </w:style>
  <w:style w:type="paragraph" w:customStyle="1" w:styleId="15BB552C85D24AAC802723D7CBE6117F">
    <w:name w:val="15BB552C85D24AAC802723D7CBE6117F"/>
  </w:style>
  <w:style w:type="paragraph" w:customStyle="1" w:styleId="F725E954472440EEAA168FDB1C070D9E">
    <w:name w:val="F725E954472440EEAA168FDB1C070D9E"/>
  </w:style>
  <w:style w:type="paragraph" w:customStyle="1" w:styleId="6A1CD2F20C4D4A60A76CD85C2DA199F9">
    <w:name w:val="6A1CD2F20C4D4A60A76CD85C2DA19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830A-76E5-4770-A8C0-8C348E38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MA_MS_2016.dotx</Template>
  <TotalTime>0</TotalTime>
  <Pages>42</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دکتر امین صالحی</dc:creator>
  <cp:keywords/>
  <dc:description/>
  <cp:lastModifiedBy>سرکار خانم مریم بیدلی</cp:lastModifiedBy>
  <cp:revision>2</cp:revision>
  <dcterms:created xsi:type="dcterms:W3CDTF">2019-09-29T11:25:00Z</dcterms:created>
  <dcterms:modified xsi:type="dcterms:W3CDTF">2019-09-29T11:25:00Z</dcterms:modified>
</cp:coreProperties>
</file>